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BEA5" w14:textId="77777777" w:rsidR="002E47BE" w:rsidRDefault="002E47BE">
      <w:pPr>
        <w:rPr>
          <w:b/>
          <w:sz w:val="32"/>
          <w:szCs w:val="32"/>
        </w:rPr>
      </w:pPr>
    </w:p>
    <w:p w14:paraId="5499AE20" w14:textId="77777777" w:rsidR="002E47BE" w:rsidRDefault="002E47BE">
      <w:pPr>
        <w:rPr>
          <w:b/>
          <w:sz w:val="32"/>
          <w:szCs w:val="32"/>
        </w:rPr>
      </w:pPr>
    </w:p>
    <w:p w14:paraId="472D2779" w14:textId="77777777" w:rsidR="002E47BE" w:rsidRDefault="002E47BE">
      <w:pPr>
        <w:rPr>
          <w:b/>
          <w:sz w:val="32"/>
          <w:szCs w:val="32"/>
        </w:rPr>
      </w:pPr>
    </w:p>
    <w:p w14:paraId="625CF5B7" w14:textId="77777777" w:rsidR="002E47BE" w:rsidRDefault="002E47BE">
      <w:pPr>
        <w:rPr>
          <w:b/>
          <w:sz w:val="32"/>
          <w:szCs w:val="32"/>
        </w:rPr>
      </w:pPr>
    </w:p>
    <w:p w14:paraId="33E9EA80" w14:textId="2A50370F" w:rsidR="00FB067C" w:rsidRPr="00664578" w:rsidRDefault="005A0BF1">
      <w:pPr>
        <w:rPr>
          <w:b/>
          <w:sz w:val="32"/>
          <w:szCs w:val="32"/>
        </w:rPr>
      </w:pPr>
      <w:r w:rsidRPr="00664578">
        <w:rPr>
          <w:b/>
          <w:sz w:val="32"/>
          <w:szCs w:val="32"/>
        </w:rPr>
        <w:t>20</w:t>
      </w:r>
      <w:r w:rsidR="001559C9">
        <w:rPr>
          <w:b/>
          <w:sz w:val="32"/>
          <w:szCs w:val="32"/>
        </w:rPr>
        <w:t>2</w:t>
      </w:r>
      <w:r w:rsidR="004C497F">
        <w:rPr>
          <w:b/>
          <w:sz w:val="32"/>
          <w:szCs w:val="32"/>
        </w:rPr>
        <w:t>4</w:t>
      </w:r>
      <w:r w:rsidR="00664578">
        <w:rPr>
          <w:b/>
          <w:sz w:val="32"/>
          <w:szCs w:val="32"/>
        </w:rPr>
        <w:t>/</w:t>
      </w:r>
      <w:r w:rsidR="001559C9">
        <w:rPr>
          <w:b/>
          <w:sz w:val="32"/>
          <w:szCs w:val="32"/>
        </w:rPr>
        <w:t>202</w:t>
      </w:r>
      <w:r w:rsidR="004C497F">
        <w:rPr>
          <w:b/>
          <w:sz w:val="32"/>
          <w:szCs w:val="32"/>
        </w:rPr>
        <w:t>5</w:t>
      </w:r>
      <w:r w:rsidR="004A438C" w:rsidRPr="00664578">
        <w:rPr>
          <w:b/>
          <w:sz w:val="32"/>
          <w:szCs w:val="32"/>
        </w:rPr>
        <w:t xml:space="preserve"> </w:t>
      </w:r>
      <w:r w:rsidR="00BB2E6A" w:rsidRPr="00664578">
        <w:rPr>
          <w:b/>
          <w:sz w:val="32"/>
          <w:szCs w:val="32"/>
        </w:rPr>
        <w:t xml:space="preserve">Berwickshire </w:t>
      </w:r>
      <w:r w:rsidR="004A438C" w:rsidRPr="00664578">
        <w:rPr>
          <w:b/>
          <w:sz w:val="32"/>
          <w:szCs w:val="32"/>
        </w:rPr>
        <w:t>Neighbourhood Support Fund</w:t>
      </w:r>
    </w:p>
    <w:p w14:paraId="2FB1BEFE" w14:textId="23A3267E" w:rsidR="00C91432" w:rsidRPr="00664578" w:rsidRDefault="00FB067C">
      <w:pPr>
        <w:rPr>
          <w:b/>
          <w:sz w:val="32"/>
          <w:szCs w:val="32"/>
        </w:rPr>
      </w:pPr>
      <w:r w:rsidRPr="00664578">
        <w:rPr>
          <w:b/>
          <w:sz w:val="32"/>
          <w:szCs w:val="32"/>
        </w:rPr>
        <w:t>Application form</w:t>
      </w:r>
    </w:p>
    <w:p w14:paraId="3EE6E8C5" w14:textId="77777777" w:rsidR="006A58AC" w:rsidRPr="00664578" w:rsidRDefault="006A58AC">
      <w:pPr>
        <w:rPr>
          <w:sz w:val="24"/>
          <w:szCs w:val="32"/>
        </w:rPr>
      </w:pPr>
    </w:p>
    <w:p w14:paraId="6A349E27" w14:textId="5964BC55" w:rsidR="004A438C" w:rsidRDefault="007E5841">
      <w:pPr>
        <w:rPr>
          <w:b/>
          <w:color w:val="000000" w:themeColor="text1"/>
          <w:sz w:val="24"/>
          <w:szCs w:val="32"/>
        </w:rPr>
      </w:pPr>
      <w:r w:rsidRPr="00664578">
        <w:rPr>
          <w:sz w:val="24"/>
          <w:szCs w:val="32"/>
        </w:rPr>
        <w:t>Before you start</w:t>
      </w:r>
      <w:r w:rsidR="003833BB" w:rsidRPr="00664578">
        <w:rPr>
          <w:sz w:val="24"/>
          <w:szCs w:val="32"/>
        </w:rPr>
        <w:t xml:space="preserve"> to complete this form,</w:t>
      </w:r>
      <w:r w:rsidRPr="00664578">
        <w:rPr>
          <w:sz w:val="24"/>
          <w:szCs w:val="32"/>
        </w:rPr>
        <w:t xml:space="preserve"> please ensure that you have read the </w:t>
      </w:r>
      <w:r w:rsidR="00CA6C4E" w:rsidRPr="00664578">
        <w:rPr>
          <w:b/>
          <w:color w:val="000000" w:themeColor="text1"/>
          <w:sz w:val="24"/>
          <w:szCs w:val="32"/>
        </w:rPr>
        <w:t>2</w:t>
      </w:r>
      <w:r w:rsidR="001559C9">
        <w:rPr>
          <w:b/>
          <w:color w:val="000000" w:themeColor="text1"/>
          <w:sz w:val="24"/>
          <w:szCs w:val="32"/>
        </w:rPr>
        <w:t>02</w:t>
      </w:r>
      <w:r w:rsidR="004C497F">
        <w:rPr>
          <w:b/>
          <w:color w:val="000000" w:themeColor="text1"/>
          <w:sz w:val="24"/>
          <w:szCs w:val="32"/>
        </w:rPr>
        <w:t>4</w:t>
      </w:r>
      <w:r w:rsidR="004A438C" w:rsidRPr="00664578">
        <w:rPr>
          <w:b/>
          <w:color w:val="000000" w:themeColor="text1"/>
          <w:sz w:val="24"/>
          <w:szCs w:val="32"/>
        </w:rPr>
        <w:t>/</w:t>
      </w:r>
      <w:r w:rsidR="001559C9">
        <w:rPr>
          <w:b/>
          <w:color w:val="000000" w:themeColor="text1"/>
          <w:sz w:val="24"/>
          <w:szCs w:val="32"/>
        </w:rPr>
        <w:t>202</w:t>
      </w:r>
      <w:r w:rsidR="004C497F">
        <w:rPr>
          <w:b/>
          <w:color w:val="000000" w:themeColor="text1"/>
          <w:sz w:val="24"/>
          <w:szCs w:val="32"/>
        </w:rPr>
        <w:t>5</w:t>
      </w:r>
      <w:r w:rsidR="001559C9">
        <w:rPr>
          <w:b/>
          <w:color w:val="000000" w:themeColor="text1"/>
          <w:sz w:val="24"/>
          <w:szCs w:val="32"/>
        </w:rPr>
        <w:t xml:space="preserve"> </w:t>
      </w:r>
      <w:r w:rsidR="00664578" w:rsidRPr="00664578">
        <w:rPr>
          <w:b/>
          <w:color w:val="000000" w:themeColor="text1"/>
          <w:sz w:val="24"/>
          <w:szCs w:val="32"/>
        </w:rPr>
        <w:t>Berwickshire</w:t>
      </w:r>
      <w:r w:rsidR="00BB2E6A" w:rsidRPr="00664578">
        <w:rPr>
          <w:b/>
          <w:color w:val="000000" w:themeColor="text1"/>
          <w:sz w:val="24"/>
          <w:szCs w:val="32"/>
        </w:rPr>
        <w:t xml:space="preserve"> </w:t>
      </w:r>
      <w:r w:rsidR="004A438C" w:rsidRPr="00664578">
        <w:rPr>
          <w:b/>
          <w:color w:val="000000" w:themeColor="text1"/>
          <w:sz w:val="24"/>
          <w:szCs w:val="32"/>
        </w:rPr>
        <w:t>Neighbourhood Support Fund</w:t>
      </w:r>
      <w:r w:rsidR="005757D6" w:rsidRPr="00664578">
        <w:rPr>
          <w:b/>
          <w:color w:val="000000" w:themeColor="text1"/>
          <w:sz w:val="24"/>
          <w:szCs w:val="32"/>
        </w:rPr>
        <w:t xml:space="preserve"> Guidance Notes</w:t>
      </w:r>
      <w:r w:rsidR="00770A5E">
        <w:rPr>
          <w:b/>
          <w:color w:val="000000" w:themeColor="text1"/>
          <w:sz w:val="24"/>
          <w:szCs w:val="32"/>
        </w:rPr>
        <w:t xml:space="preserve"> </w:t>
      </w:r>
      <w:hyperlink r:id="rId11" w:history="1">
        <w:r w:rsidR="004A438C">
          <w:rPr>
            <w:rStyle w:val="Hyperlink"/>
            <w:b/>
            <w:sz w:val="24"/>
            <w:szCs w:val="32"/>
          </w:rPr>
          <w:t>here</w:t>
        </w:r>
      </w:hyperlink>
      <w:r w:rsidR="002E47BE">
        <w:rPr>
          <w:rStyle w:val="Hyperlink"/>
          <w:b/>
          <w:sz w:val="24"/>
          <w:szCs w:val="32"/>
        </w:rPr>
        <w:t>.</w:t>
      </w:r>
    </w:p>
    <w:p w14:paraId="7488FBBF" w14:textId="77777777" w:rsidR="00FB067C" w:rsidRDefault="00FB067C">
      <w:pPr>
        <w:rPr>
          <w:b/>
          <w:sz w:val="32"/>
          <w:szCs w:val="32"/>
        </w:rPr>
      </w:pPr>
    </w:p>
    <w:tbl>
      <w:tblPr>
        <w:tblStyle w:val="TableGrid"/>
        <w:tblW w:w="0" w:type="auto"/>
        <w:tblLook w:val="04A0" w:firstRow="1" w:lastRow="0" w:firstColumn="1" w:lastColumn="0" w:noHBand="0" w:noVBand="1"/>
      </w:tblPr>
      <w:tblGrid>
        <w:gridCol w:w="9350"/>
      </w:tblGrid>
      <w:tr w:rsidR="008A5760" w14:paraId="2BE592D7" w14:textId="77777777" w:rsidTr="004C497F">
        <w:trPr>
          <w:trHeight w:val="393"/>
        </w:trPr>
        <w:tc>
          <w:tcPr>
            <w:tcW w:w="9350" w:type="dxa"/>
            <w:shd w:val="clear" w:color="auto" w:fill="92D050"/>
            <w:vAlign w:val="center"/>
          </w:tcPr>
          <w:p w14:paraId="072B86F8" w14:textId="42C9323B" w:rsidR="008A5760" w:rsidRPr="00421B8D" w:rsidRDefault="008A5760" w:rsidP="004C497F">
            <w:pPr>
              <w:pStyle w:val="ListParagraph"/>
              <w:numPr>
                <w:ilvl w:val="0"/>
                <w:numId w:val="35"/>
              </w:numPr>
              <w:ind w:left="306"/>
              <w:rPr>
                <w:b/>
                <w:color w:val="FF0000"/>
                <w:sz w:val="22"/>
                <w:szCs w:val="32"/>
              </w:rPr>
            </w:pPr>
            <w:r w:rsidRPr="004C497F">
              <w:rPr>
                <w:b/>
                <w:sz w:val="22"/>
                <w:szCs w:val="32"/>
              </w:rPr>
              <w:t xml:space="preserve">Project </w:t>
            </w:r>
            <w:r w:rsidR="004C497F">
              <w:rPr>
                <w:b/>
                <w:sz w:val="22"/>
                <w:szCs w:val="32"/>
              </w:rPr>
              <w:t>s</w:t>
            </w:r>
            <w:r w:rsidRPr="004C497F">
              <w:rPr>
                <w:b/>
                <w:sz w:val="22"/>
                <w:szCs w:val="32"/>
              </w:rPr>
              <w:t>ummary</w:t>
            </w:r>
          </w:p>
        </w:tc>
      </w:tr>
      <w:tr w:rsidR="008A5760" w14:paraId="39711E47" w14:textId="77777777" w:rsidTr="00680EBD">
        <w:trPr>
          <w:trHeight w:val="1988"/>
        </w:trPr>
        <w:tc>
          <w:tcPr>
            <w:tcW w:w="9350" w:type="dxa"/>
            <w:shd w:val="clear" w:color="auto" w:fill="F3F7ED"/>
          </w:tcPr>
          <w:p w14:paraId="0A4288F7" w14:textId="5EC18971" w:rsidR="004A438C" w:rsidRPr="00140384" w:rsidRDefault="004A438C" w:rsidP="004C497F">
            <w:pPr>
              <w:pStyle w:val="ListParagraph"/>
              <w:ind w:left="0"/>
              <w:rPr>
                <w:i/>
              </w:rPr>
            </w:pPr>
            <w:r w:rsidRPr="00140384">
              <w:rPr>
                <w:i/>
              </w:rPr>
              <w:t>In no more than 50 words, summarise your project. Say what you wish to do, how you intend to spend the grant and what difference it will make to the community in Berwickshire.</w:t>
            </w:r>
          </w:p>
          <w:p w14:paraId="41C2ABA3" w14:textId="77777777" w:rsidR="00664578" w:rsidRDefault="00664578" w:rsidP="004A438C">
            <w:pPr>
              <w:pStyle w:val="ListParagraph"/>
            </w:pPr>
          </w:p>
          <w:p w14:paraId="06244B80" w14:textId="0DB595DA" w:rsidR="004A438C" w:rsidRPr="004A438C" w:rsidRDefault="004A438C" w:rsidP="004C497F">
            <w:pPr>
              <w:pStyle w:val="ListParagraph"/>
              <w:ind w:left="22"/>
              <w:rPr>
                <w:bCs/>
                <w:iCs/>
                <w:color w:val="FF0000"/>
                <w:sz w:val="22"/>
                <w:szCs w:val="32"/>
              </w:rPr>
            </w:pPr>
          </w:p>
        </w:tc>
      </w:tr>
      <w:tr w:rsidR="004B385A" w14:paraId="3487191E" w14:textId="77777777" w:rsidTr="004C497F">
        <w:trPr>
          <w:trHeight w:val="423"/>
        </w:trPr>
        <w:tc>
          <w:tcPr>
            <w:tcW w:w="9350" w:type="dxa"/>
            <w:shd w:val="clear" w:color="auto" w:fill="92D050"/>
            <w:vAlign w:val="center"/>
          </w:tcPr>
          <w:p w14:paraId="2655616B" w14:textId="674D8B0C" w:rsidR="004B385A" w:rsidRPr="00EA6A20" w:rsidRDefault="004B385A" w:rsidP="004C497F">
            <w:pPr>
              <w:pStyle w:val="ListParagraph"/>
              <w:numPr>
                <w:ilvl w:val="0"/>
                <w:numId w:val="35"/>
              </w:numPr>
              <w:ind w:left="306"/>
              <w:rPr>
                <w:b/>
                <w:sz w:val="22"/>
                <w:szCs w:val="32"/>
              </w:rPr>
            </w:pPr>
            <w:r w:rsidRPr="00421C21">
              <w:rPr>
                <w:b/>
                <w:sz w:val="22"/>
                <w:szCs w:val="32"/>
              </w:rPr>
              <w:t>How much money are you applying for?</w:t>
            </w:r>
          </w:p>
        </w:tc>
      </w:tr>
      <w:tr w:rsidR="00EA6A20" w14:paraId="7D3B0815" w14:textId="77777777" w:rsidTr="002E47BE">
        <w:trPr>
          <w:trHeight w:val="431"/>
        </w:trPr>
        <w:tc>
          <w:tcPr>
            <w:tcW w:w="9350" w:type="dxa"/>
            <w:shd w:val="clear" w:color="auto" w:fill="F3F7ED"/>
            <w:vAlign w:val="center"/>
          </w:tcPr>
          <w:p w14:paraId="3B03009B" w14:textId="4550F99E" w:rsidR="00EA6A20" w:rsidRPr="00344A47" w:rsidRDefault="004C497F">
            <w:pPr>
              <w:rPr>
                <w:b/>
                <w:sz w:val="22"/>
                <w:szCs w:val="32"/>
              </w:rPr>
            </w:pPr>
            <w:r>
              <w:rPr>
                <w:b/>
                <w:sz w:val="22"/>
                <w:szCs w:val="32"/>
              </w:rPr>
              <w:t>£</w:t>
            </w:r>
          </w:p>
        </w:tc>
      </w:tr>
      <w:tr w:rsidR="00FB067C" w14:paraId="59F3DFBC" w14:textId="77777777" w:rsidTr="004C497F">
        <w:trPr>
          <w:trHeight w:val="425"/>
        </w:trPr>
        <w:tc>
          <w:tcPr>
            <w:tcW w:w="9350" w:type="dxa"/>
            <w:shd w:val="clear" w:color="auto" w:fill="92D050"/>
            <w:vAlign w:val="center"/>
          </w:tcPr>
          <w:p w14:paraId="0D8F9FD8" w14:textId="5E1981FB" w:rsidR="00F9627E" w:rsidRDefault="00F9627E" w:rsidP="004C497F">
            <w:pPr>
              <w:pStyle w:val="ListParagraph"/>
              <w:numPr>
                <w:ilvl w:val="0"/>
                <w:numId w:val="35"/>
              </w:numPr>
              <w:ind w:left="306"/>
              <w:rPr>
                <w:b/>
                <w:sz w:val="22"/>
                <w:szCs w:val="32"/>
              </w:rPr>
            </w:pPr>
            <w:r>
              <w:rPr>
                <w:b/>
                <w:sz w:val="22"/>
                <w:szCs w:val="32"/>
              </w:rPr>
              <w:t>T</w:t>
            </w:r>
            <w:r w:rsidR="00FB067C" w:rsidRPr="00421C21">
              <w:rPr>
                <w:b/>
                <w:sz w:val="22"/>
                <w:szCs w:val="32"/>
              </w:rPr>
              <w:t>he name of your group/organisation</w:t>
            </w:r>
            <w:r>
              <w:rPr>
                <w:b/>
                <w:sz w:val="22"/>
                <w:szCs w:val="32"/>
              </w:rPr>
              <w:t xml:space="preserve"> </w:t>
            </w:r>
          </w:p>
        </w:tc>
      </w:tr>
      <w:tr w:rsidR="00FB067C" w14:paraId="2C6703E6" w14:textId="77777777" w:rsidTr="002E47BE">
        <w:trPr>
          <w:trHeight w:val="439"/>
        </w:trPr>
        <w:tc>
          <w:tcPr>
            <w:tcW w:w="9350" w:type="dxa"/>
            <w:shd w:val="clear" w:color="auto" w:fill="F3F7ED"/>
            <w:vAlign w:val="center"/>
          </w:tcPr>
          <w:p w14:paraId="3A92CA48" w14:textId="6D49F072" w:rsidR="00FB067C" w:rsidRDefault="00FB067C" w:rsidP="004C497F">
            <w:pPr>
              <w:rPr>
                <w:b/>
                <w:sz w:val="22"/>
                <w:szCs w:val="32"/>
              </w:rPr>
            </w:pPr>
          </w:p>
        </w:tc>
      </w:tr>
      <w:tr w:rsidR="00EA6A20" w14:paraId="3C507C2E" w14:textId="77777777" w:rsidTr="004C497F">
        <w:trPr>
          <w:trHeight w:val="425"/>
        </w:trPr>
        <w:tc>
          <w:tcPr>
            <w:tcW w:w="9350" w:type="dxa"/>
            <w:shd w:val="clear" w:color="auto" w:fill="92D050"/>
            <w:vAlign w:val="center"/>
          </w:tcPr>
          <w:p w14:paraId="7D262B1A" w14:textId="61E19582" w:rsidR="00911634" w:rsidRPr="00664578" w:rsidRDefault="00FB067C" w:rsidP="004C497F">
            <w:pPr>
              <w:pStyle w:val="ListParagraph"/>
              <w:numPr>
                <w:ilvl w:val="0"/>
                <w:numId w:val="35"/>
              </w:numPr>
              <w:ind w:left="306"/>
              <w:rPr>
                <w:b/>
                <w:sz w:val="22"/>
                <w:szCs w:val="32"/>
              </w:rPr>
            </w:pPr>
            <w:r w:rsidRPr="00664578">
              <w:rPr>
                <w:b/>
                <w:sz w:val="22"/>
                <w:szCs w:val="32"/>
              </w:rPr>
              <w:t>The name of your project</w:t>
            </w:r>
            <w:r w:rsidR="00BB2E6A" w:rsidRPr="00664578">
              <w:rPr>
                <w:b/>
                <w:sz w:val="22"/>
                <w:szCs w:val="32"/>
              </w:rPr>
              <w:t xml:space="preserve"> and where it would be located/based</w:t>
            </w:r>
          </w:p>
        </w:tc>
      </w:tr>
      <w:tr w:rsidR="00911634" w14:paraId="41769548" w14:textId="77777777" w:rsidTr="002E47BE">
        <w:trPr>
          <w:trHeight w:val="988"/>
        </w:trPr>
        <w:tc>
          <w:tcPr>
            <w:tcW w:w="9350" w:type="dxa"/>
            <w:shd w:val="clear" w:color="auto" w:fill="F3F7ED"/>
            <w:vAlign w:val="center"/>
          </w:tcPr>
          <w:p w14:paraId="23A4922F" w14:textId="324574A8" w:rsidR="00911634" w:rsidRPr="00664578" w:rsidRDefault="004C497F">
            <w:pPr>
              <w:rPr>
                <w:b/>
                <w:sz w:val="22"/>
                <w:szCs w:val="32"/>
              </w:rPr>
            </w:pPr>
            <w:r>
              <w:rPr>
                <w:b/>
                <w:sz w:val="22"/>
                <w:szCs w:val="32"/>
              </w:rPr>
              <w:t>Project n</w:t>
            </w:r>
            <w:r w:rsidR="00543C00" w:rsidRPr="00664578">
              <w:rPr>
                <w:b/>
                <w:sz w:val="22"/>
                <w:szCs w:val="32"/>
              </w:rPr>
              <w:t>ame:</w:t>
            </w:r>
          </w:p>
          <w:p w14:paraId="5AD85EDA" w14:textId="77777777" w:rsidR="00BB2E6A" w:rsidRPr="00664578" w:rsidRDefault="00BB2E6A">
            <w:pPr>
              <w:rPr>
                <w:b/>
                <w:sz w:val="22"/>
                <w:szCs w:val="32"/>
              </w:rPr>
            </w:pPr>
          </w:p>
          <w:p w14:paraId="38B2E136" w14:textId="2F96BC1A" w:rsidR="00C91432" w:rsidRPr="004C497F" w:rsidRDefault="00BB2E6A">
            <w:pPr>
              <w:rPr>
                <w:b/>
                <w:sz w:val="22"/>
                <w:szCs w:val="32"/>
              </w:rPr>
            </w:pPr>
            <w:r w:rsidRPr="00664578">
              <w:rPr>
                <w:b/>
                <w:sz w:val="22"/>
                <w:szCs w:val="32"/>
              </w:rPr>
              <w:t>Address/location:</w:t>
            </w:r>
          </w:p>
        </w:tc>
      </w:tr>
      <w:tr w:rsidR="00FB067C" w14:paraId="3F9D4AB1" w14:textId="77777777" w:rsidTr="004C497F">
        <w:trPr>
          <w:trHeight w:val="425"/>
        </w:trPr>
        <w:tc>
          <w:tcPr>
            <w:tcW w:w="9350" w:type="dxa"/>
            <w:shd w:val="clear" w:color="auto" w:fill="92D050"/>
            <w:vAlign w:val="center"/>
          </w:tcPr>
          <w:p w14:paraId="5A8BC8A5" w14:textId="2D990F73" w:rsidR="00FB067C" w:rsidRDefault="00C91432" w:rsidP="004C497F">
            <w:pPr>
              <w:pStyle w:val="ListParagraph"/>
              <w:numPr>
                <w:ilvl w:val="0"/>
                <w:numId w:val="35"/>
              </w:numPr>
              <w:ind w:left="306"/>
              <w:rPr>
                <w:b/>
                <w:sz w:val="22"/>
                <w:szCs w:val="32"/>
              </w:rPr>
            </w:pPr>
            <w:r w:rsidRPr="00421C21">
              <w:rPr>
                <w:b/>
                <w:sz w:val="22"/>
                <w:szCs w:val="32"/>
              </w:rPr>
              <w:t>A</w:t>
            </w:r>
            <w:r w:rsidR="00FB067C" w:rsidRPr="00421C21">
              <w:rPr>
                <w:b/>
                <w:sz w:val="22"/>
                <w:szCs w:val="32"/>
              </w:rPr>
              <w:t>bout your project:</w:t>
            </w:r>
          </w:p>
        </w:tc>
      </w:tr>
      <w:tr w:rsidR="00770A5E" w14:paraId="2C0796D8" w14:textId="77777777" w:rsidTr="00680EBD">
        <w:trPr>
          <w:trHeight w:val="3732"/>
        </w:trPr>
        <w:tc>
          <w:tcPr>
            <w:tcW w:w="9350" w:type="dxa"/>
            <w:shd w:val="clear" w:color="auto" w:fill="F3F7ED"/>
          </w:tcPr>
          <w:p w14:paraId="5C15C2CF" w14:textId="77777777" w:rsidR="00770A5E" w:rsidRPr="004C497F" w:rsidRDefault="004A438C" w:rsidP="004C497F">
            <w:pPr>
              <w:ind w:left="32"/>
              <w:rPr>
                <w:iCs/>
              </w:rPr>
            </w:pPr>
            <w:r w:rsidRPr="00140384">
              <w:rPr>
                <w:i/>
              </w:rPr>
              <w:t xml:space="preserve">In no more than 350 words, describe your project, including: the aims of the project that you are seeking funding for, what the challenges of the project are and how they will be overcome. Explain what your organisation does, how your group is set up and managed. Where appropriate, please explain what specific skills and expertise you </w:t>
            </w:r>
            <w:proofErr w:type="gramStart"/>
            <w:r w:rsidRPr="00140384">
              <w:rPr>
                <w:i/>
              </w:rPr>
              <w:t>have to</w:t>
            </w:r>
            <w:proofErr w:type="gramEnd"/>
            <w:r w:rsidRPr="00140384">
              <w:rPr>
                <w:i/>
              </w:rPr>
              <w:t xml:space="preserve"> deliver the project and who will be responsible for the different elements of your project.</w:t>
            </w:r>
          </w:p>
          <w:p w14:paraId="3DCAD63A" w14:textId="77777777" w:rsidR="004C497F" w:rsidRPr="004C497F" w:rsidRDefault="004C497F" w:rsidP="004C497F">
            <w:pPr>
              <w:ind w:left="32"/>
              <w:rPr>
                <w:bCs/>
                <w:iCs/>
                <w:sz w:val="22"/>
              </w:rPr>
            </w:pPr>
          </w:p>
          <w:p w14:paraId="15605773" w14:textId="41A7B99B" w:rsidR="004C497F" w:rsidRPr="004C497F" w:rsidRDefault="004C497F" w:rsidP="004C497F">
            <w:pPr>
              <w:ind w:left="32"/>
              <w:rPr>
                <w:bCs/>
                <w:iCs/>
                <w:sz w:val="22"/>
                <w:szCs w:val="32"/>
              </w:rPr>
            </w:pPr>
          </w:p>
        </w:tc>
      </w:tr>
      <w:tr w:rsidR="00770A5E" w14:paraId="5E7E1197" w14:textId="77777777" w:rsidTr="004C497F">
        <w:trPr>
          <w:trHeight w:val="453"/>
        </w:trPr>
        <w:tc>
          <w:tcPr>
            <w:tcW w:w="9350" w:type="dxa"/>
            <w:shd w:val="clear" w:color="auto" w:fill="92D050"/>
            <w:vAlign w:val="center"/>
          </w:tcPr>
          <w:p w14:paraId="42E4CC4A" w14:textId="3CF58E6C" w:rsidR="00770A5E" w:rsidRPr="00421C21" w:rsidRDefault="00B92707" w:rsidP="004C497F">
            <w:pPr>
              <w:pStyle w:val="ListParagraph"/>
              <w:numPr>
                <w:ilvl w:val="0"/>
                <w:numId w:val="35"/>
              </w:numPr>
              <w:ind w:left="306"/>
              <w:rPr>
                <w:b/>
                <w:sz w:val="22"/>
                <w:szCs w:val="32"/>
              </w:rPr>
            </w:pPr>
            <w:r w:rsidRPr="00664578">
              <w:rPr>
                <w:b/>
                <w:sz w:val="22"/>
                <w:szCs w:val="32"/>
              </w:rPr>
              <w:lastRenderedPageBreak/>
              <w:t>Evidence of need</w:t>
            </w:r>
          </w:p>
        </w:tc>
      </w:tr>
      <w:tr w:rsidR="00770A5E" w14:paraId="537542B6" w14:textId="77777777" w:rsidTr="002E47BE">
        <w:trPr>
          <w:trHeight w:val="5896"/>
        </w:trPr>
        <w:tc>
          <w:tcPr>
            <w:tcW w:w="9350" w:type="dxa"/>
            <w:shd w:val="clear" w:color="auto" w:fill="F3F7ED"/>
          </w:tcPr>
          <w:p w14:paraId="2DB5C63C" w14:textId="77777777" w:rsidR="00664578" w:rsidRPr="004C497F" w:rsidRDefault="004A438C" w:rsidP="004C497F">
            <w:pPr>
              <w:ind w:left="32"/>
              <w:rPr>
                <w:iCs/>
              </w:rPr>
            </w:pPr>
            <w:r w:rsidRPr="00140384">
              <w:rPr>
                <w:i/>
              </w:rPr>
              <w:t>In no more than 350 words, explain why your project is needed. We want to hear where the idea came from and how community involvement has helped develop the idea, what you would like to achieve and how it will improve things in your community. Also, give a justification for your financial request. What resources/people/venues etc. are needed to make your project work</w:t>
            </w:r>
            <w:r w:rsidR="004C497F">
              <w:rPr>
                <w:i/>
              </w:rPr>
              <w:t>?</w:t>
            </w:r>
          </w:p>
          <w:p w14:paraId="008BB3E6" w14:textId="77777777" w:rsidR="004C497F" w:rsidRPr="004C497F" w:rsidRDefault="004C497F" w:rsidP="004C497F">
            <w:pPr>
              <w:ind w:left="32"/>
              <w:rPr>
                <w:iCs/>
              </w:rPr>
            </w:pPr>
          </w:p>
          <w:p w14:paraId="0ACC1CB0" w14:textId="51E571C1" w:rsidR="004C497F" w:rsidRPr="004C497F" w:rsidRDefault="004C497F" w:rsidP="004C497F">
            <w:pPr>
              <w:ind w:left="32"/>
              <w:rPr>
                <w:iCs/>
              </w:rPr>
            </w:pPr>
          </w:p>
        </w:tc>
      </w:tr>
      <w:tr w:rsidR="00FB067C" w14:paraId="066C22BB" w14:textId="77777777" w:rsidTr="004C497F">
        <w:trPr>
          <w:trHeight w:val="480"/>
        </w:trPr>
        <w:tc>
          <w:tcPr>
            <w:tcW w:w="9350" w:type="dxa"/>
            <w:shd w:val="clear" w:color="auto" w:fill="92D050"/>
            <w:vAlign w:val="center"/>
          </w:tcPr>
          <w:p w14:paraId="72C4E402" w14:textId="689238AC" w:rsidR="00FB067C" w:rsidRDefault="00FB067C" w:rsidP="004C497F">
            <w:pPr>
              <w:pStyle w:val="ListParagraph"/>
              <w:numPr>
                <w:ilvl w:val="0"/>
                <w:numId w:val="35"/>
              </w:numPr>
              <w:ind w:left="306"/>
              <w:rPr>
                <w:b/>
                <w:sz w:val="22"/>
                <w:szCs w:val="32"/>
              </w:rPr>
            </w:pPr>
            <w:r w:rsidRPr="00421C21">
              <w:rPr>
                <w:b/>
                <w:sz w:val="22"/>
                <w:szCs w:val="32"/>
              </w:rPr>
              <w:t xml:space="preserve">How will you measure the success of </w:t>
            </w:r>
            <w:r w:rsidR="00D6476C" w:rsidRPr="00421C21">
              <w:rPr>
                <w:b/>
                <w:sz w:val="22"/>
                <w:szCs w:val="32"/>
              </w:rPr>
              <w:t>the</w:t>
            </w:r>
            <w:r w:rsidRPr="00421C21">
              <w:rPr>
                <w:b/>
                <w:sz w:val="22"/>
                <w:szCs w:val="32"/>
              </w:rPr>
              <w:t xml:space="preserve"> project within </w:t>
            </w:r>
            <w:r w:rsidR="00D6476C" w:rsidRPr="00421C21">
              <w:rPr>
                <w:b/>
                <w:sz w:val="22"/>
                <w:szCs w:val="32"/>
              </w:rPr>
              <w:t>your</w:t>
            </w:r>
            <w:r w:rsidRPr="00421C21">
              <w:rPr>
                <w:b/>
                <w:sz w:val="22"/>
                <w:szCs w:val="32"/>
              </w:rPr>
              <w:t xml:space="preserve"> community?</w:t>
            </w:r>
          </w:p>
        </w:tc>
      </w:tr>
      <w:tr w:rsidR="004B385A" w14:paraId="19FCD4B8" w14:textId="77777777" w:rsidTr="00680EBD">
        <w:trPr>
          <w:trHeight w:val="6088"/>
        </w:trPr>
        <w:tc>
          <w:tcPr>
            <w:tcW w:w="9350" w:type="dxa"/>
            <w:shd w:val="clear" w:color="auto" w:fill="F3F7ED"/>
          </w:tcPr>
          <w:p w14:paraId="25AAA219" w14:textId="77777777" w:rsidR="00664578" w:rsidRPr="00140384" w:rsidRDefault="00664578">
            <w:pPr>
              <w:rPr>
                <w:i/>
              </w:rPr>
            </w:pPr>
            <w:r w:rsidRPr="00140384">
              <w:rPr>
                <w:i/>
              </w:rPr>
              <w:t xml:space="preserve">In no more than 350 words, tell us about the intended outcomes of your application. Tell us about the impact: who will benefit and what will the scale of the impact be? How will you find out and measure the impact? Will it create new opportunities? How will you demonstrate the success of your project? You may wish to set milestones to help you measure progress and success. Milestones are unique to each project and represent a significant stage e.g., a pre-defined number of people taking part or percentage of scheduled improvements having been carried out. </w:t>
            </w:r>
          </w:p>
          <w:p w14:paraId="4FF34992" w14:textId="77777777" w:rsidR="00664578" w:rsidRPr="00140384" w:rsidRDefault="00664578">
            <w:pPr>
              <w:rPr>
                <w:i/>
              </w:rPr>
            </w:pPr>
          </w:p>
          <w:p w14:paraId="778A3BDC" w14:textId="77777777" w:rsidR="004C497F" w:rsidRDefault="00664578">
            <w:pPr>
              <w:rPr>
                <w:iCs/>
              </w:rPr>
            </w:pPr>
            <w:r w:rsidRPr="00140384">
              <w:rPr>
                <w:i/>
              </w:rPr>
              <w:t>For ideas, Evaluation Support Scotland has a range of tools to help measure impact. Examples of Berwickshire Neighbourhood Support Fund’s outcomes can be found in the Guidance Notes.</w:t>
            </w:r>
          </w:p>
          <w:p w14:paraId="3B950968" w14:textId="77777777" w:rsidR="004C497F" w:rsidRDefault="004C497F">
            <w:pPr>
              <w:rPr>
                <w:iCs/>
              </w:rPr>
            </w:pPr>
          </w:p>
          <w:p w14:paraId="213C1BA2" w14:textId="5E0D2C79" w:rsidR="004C497F" w:rsidRPr="004C497F" w:rsidRDefault="004C497F">
            <w:pPr>
              <w:rPr>
                <w:iCs/>
              </w:rPr>
            </w:pPr>
          </w:p>
        </w:tc>
      </w:tr>
      <w:tr w:rsidR="004B385A" w14:paraId="1EFE64ED" w14:textId="77777777" w:rsidTr="002E47BE">
        <w:trPr>
          <w:trHeight w:val="426"/>
        </w:trPr>
        <w:tc>
          <w:tcPr>
            <w:tcW w:w="9350" w:type="dxa"/>
            <w:shd w:val="clear" w:color="auto" w:fill="92D050"/>
            <w:vAlign w:val="center"/>
          </w:tcPr>
          <w:p w14:paraId="5BD895F9" w14:textId="23C84474" w:rsidR="004B385A" w:rsidRPr="00564F4F" w:rsidRDefault="004B385A" w:rsidP="002E47BE">
            <w:pPr>
              <w:pStyle w:val="ListParagraph"/>
              <w:numPr>
                <w:ilvl w:val="0"/>
                <w:numId w:val="35"/>
              </w:numPr>
              <w:ind w:left="306"/>
              <w:rPr>
                <w:b/>
                <w:sz w:val="22"/>
                <w:szCs w:val="32"/>
              </w:rPr>
            </w:pPr>
            <w:r w:rsidRPr="00564F4F">
              <w:rPr>
                <w:b/>
                <w:sz w:val="22"/>
                <w:szCs w:val="32"/>
              </w:rPr>
              <w:lastRenderedPageBreak/>
              <w:t xml:space="preserve">When do you </w:t>
            </w:r>
            <w:r w:rsidR="00C16802">
              <w:rPr>
                <w:b/>
                <w:sz w:val="22"/>
                <w:szCs w:val="32"/>
              </w:rPr>
              <w:t>plan</w:t>
            </w:r>
            <w:r w:rsidRPr="00564F4F">
              <w:rPr>
                <w:b/>
                <w:sz w:val="22"/>
                <w:szCs w:val="32"/>
              </w:rPr>
              <w:t xml:space="preserve"> to start </w:t>
            </w:r>
            <w:r w:rsidR="00D6476C" w:rsidRPr="00564F4F">
              <w:rPr>
                <w:b/>
                <w:sz w:val="22"/>
                <w:szCs w:val="32"/>
              </w:rPr>
              <w:t>your</w:t>
            </w:r>
            <w:r w:rsidRPr="00564F4F">
              <w:rPr>
                <w:b/>
                <w:sz w:val="22"/>
                <w:szCs w:val="32"/>
              </w:rPr>
              <w:t xml:space="preserve"> project:</w:t>
            </w:r>
          </w:p>
        </w:tc>
      </w:tr>
      <w:tr w:rsidR="00E13EE0" w14:paraId="2B1BA0FD" w14:textId="77777777" w:rsidTr="002E47BE">
        <w:trPr>
          <w:trHeight w:val="552"/>
        </w:trPr>
        <w:tc>
          <w:tcPr>
            <w:tcW w:w="9350" w:type="dxa"/>
            <w:shd w:val="clear" w:color="auto" w:fill="F3F7ED"/>
          </w:tcPr>
          <w:p w14:paraId="25F10A0F" w14:textId="620BB198" w:rsidR="004135EB" w:rsidRPr="00542521" w:rsidRDefault="004135EB" w:rsidP="002E47BE">
            <w:pPr>
              <w:rPr>
                <w:sz w:val="22"/>
                <w:szCs w:val="32"/>
              </w:rPr>
            </w:pPr>
          </w:p>
        </w:tc>
      </w:tr>
      <w:tr w:rsidR="004B385A" w14:paraId="27920F31" w14:textId="77777777" w:rsidTr="002E47BE">
        <w:trPr>
          <w:trHeight w:val="440"/>
        </w:trPr>
        <w:tc>
          <w:tcPr>
            <w:tcW w:w="9350" w:type="dxa"/>
            <w:shd w:val="clear" w:color="auto" w:fill="92D050"/>
            <w:vAlign w:val="center"/>
          </w:tcPr>
          <w:p w14:paraId="5088B4EF" w14:textId="6112EA0C" w:rsidR="004B385A" w:rsidRPr="00564F4F" w:rsidRDefault="004B385A" w:rsidP="002E47BE">
            <w:pPr>
              <w:pStyle w:val="ListParagraph"/>
              <w:numPr>
                <w:ilvl w:val="0"/>
                <w:numId w:val="35"/>
              </w:numPr>
              <w:ind w:left="306"/>
              <w:rPr>
                <w:b/>
                <w:sz w:val="22"/>
                <w:szCs w:val="32"/>
              </w:rPr>
            </w:pPr>
            <w:r w:rsidRPr="00564F4F">
              <w:rPr>
                <w:b/>
                <w:sz w:val="22"/>
                <w:szCs w:val="32"/>
              </w:rPr>
              <w:t xml:space="preserve">When will </w:t>
            </w:r>
            <w:r w:rsidR="00D6476C" w:rsidRPr="00564F4F">
              <w:rPr>
                <w:b/>
                <w:sz w:val="22"/>
                <w:szCs w:val="32"/>
              </w:rPr>
              <w:t>your</w:t>
            </w:r>
            <w:r w:rsidRPr="00564F4F">
              <w:rPr>
                <w:b/>
                <w:sz w:val="22"/>
                <w:szCs w:val="32"/>
              </w:rPr>
              <w:t xml:space="preserve"> project end:</w:t>
            </w:r>
          </w:p>
        </w:tc>
      </w:tr>
      <w:tr w:rsidR="00E13EE0" w14:paraId="2865BCE0" w14:textId="77777777" w:rsidTr="002E47BE">
        <w:trPr>
          <w:trHeight w:val="524"/>
        </w:trPr>
        <w:tc>
          <w:tcPr>
            <w:tcW w:w="9350" w:type="dxa"/>
            <w:shd w:val="clear" w:color="auto" w:fill="F3F7ED"/>
          </w:tcPr>
          <w:p w14:paraId="238B0C5B" w14:textId="6DB2FC41" w:rsidR="004135EB" w:rsidRPr="00542521" w:rsidRDefault="004135EB">
            <w:pPr>
              <w:rPr>
                <w:sz w:val="22"/>
                <w:szCs w:val="32"/>
              </w:rPr>
            </w:pPr>
          </w:p>
        </w:tc>
      </w:tr>
      <w:tr w:rsidR="004B385A" w14:paraId="1AE7DD8E" w14:textId="77777777" w:rsidTr="002E47BE">
        <w:trPr>
          <w:trHeight w:val="648"/>
        </w:trPr>
        <w:tc>
          <w:tcPr>
            <w:tcW w:w="9350" w:type="dxa"/>
            <w:shd w:val="clear" w:color="auto" w:fill="92D050"/>
            <w:vAlign w:val="center"/>
          </w:tcPr>
          <w:p w14:paraId="0662E495" w14:textId="3FDE701D" w:rsidR="004B385A" w:rsidRPr="00BB2E6A" w:rsidRDefault="00BB2E6A" w:rsidP="002E47BE">
            <w:pPr>
              <w:pStyle w:val="ListParagraph"/>
              <w:numPr>
                <w:ilvl w:val="0"/>
                <w:numId w:val="35"/>
              </w:numPr>
              <w:ind w:left="306"/>
              <w:rPr>
                <w:b/>
                <w:sz w:val="22"/>
                <w:szCs w:val="22"/>
              </w:rPr>
            </w:pPr>
            <w:r w:rsidRPr="00664578">
              <w:rPr>
                <w:b/>
                <w:sz w:val="22"/>
                <w:szCs w:val="22"/>
              </w:rPr>
              <w:t xml:space="preserve">Describe your plans for the sustainability of the project. If the project needs ongoing support or </w:t>
            </w:r>
            <w:proofErr w:type="gramStart"/>
            <w:r w:rsidRPr="00664578">
              <w:rPr>
                <w:b/>
                <w:sz w:val="22"/>
                <w:szCs w:val="22"/>
              </w:rPr>
              <w:t>maintenance</w:t>
            </w:r>
            <w:proofErr w:type="gramEnd"/>
            <w:r w:rsidRPr="00664578">
              <w:rPr>
                <w:b/>
                <w:sz w:val="22"/>
                <w:szCs w:val="22"/>
              </w:rPr>
              <w:t xml:space="preserve"> how will you achieve this:</w:t>
            </w:r>
          </w:p>
        </w:tc>
      </w:tr>
      <w:tr w:rsidR="00E13EE0" w14:paraId="2D325B54" w14:textId="77777777" w:rsidTr="00680EBD">
        <w:trPr>
          <w:trHeight w:val="1603"/>
        </w:trPr>
        <w:tc>
          <w:tcPr>
            <w:tcW w:w="9350" w:type="dxa"/>
            <w:shd w:val="clear" w:color="auto" w:fill="F3F7ED"/>
          </w:tcPr>
          <w:p w14:paraId="61BD1097" w14:textId="49861928" w:rsidR="00542521" w:rsidRPr="00542521" w:rsidRDefault="00542521" w:rsidP="00542521">
            <w:pPr>
              <w:rPr>
                <w:sz w:val="22"/>
                <w:szCs w:val="32"/>
              </w:rPr>
            </w:pPr>
          </w:p>
        </w:tc>
      </w:tr>
    </w:tbl>
    <w:tbl>
      <w:tblPr>
        <w:tblStyle w:val="TableGrid"/>
        <w:tblpPr w:leftFromText="180" w:rightFromText="180" w:vertAnchor="text" w:horzAnchor="margin" w:tblpY="-991"/>
        <w:tblW w:w="0" w:type="auto"/>
        <w:tblLook w:val="01E0" w:firstRow="1" w:lastRow="1" w:firstColumn="1" w:lastColumn="1" w:noHBand="0" w:noVBand="0"/>
      </w:tblPr>
      <w:tblGrid>
        <w:gridCol w:w="1555"/>
        <w:gridCol w:w="2551"/>
        <w:gridCol w:w="3402"/>
        <w:gridCol w:w="1842"/>
      </w:tblGrid>
      <w:tr w:rsidR="00542521" w14:paraId="1DE994E1" w14:textId="77777777" w:rsidTr="00542521">
        <w:tc>
          <w:tcPr>
            <w:tcW w:w="9350" w:type="dxa"/>
            <w:gridSpan w:val="4"/>
            <w:shd w:val="clear" w:color="auto" w:fill="92D050"/>
          </w:tcPr>
          <w:p w14:paraId="1CAFC371" w14:textId="05ED3644" w:rsidR="00542521" w:rsidRDefault="005A0BF1" w:rsidP="002E47BE">
            <w:pPr>
              <w:pStyle w:val="Heading5"/>
            </w:pPr>
            <w:r>
              <w:rPr>
                <w:sz w:val="22"/>
              </w:rPr>
              <w:lastRenderedPageBreak/>
              <w:t>9</w:t>
            </w:r>
            <w:r w:rsidR="00542521" w:rsidRPr="005944AE">
              <w:rPr>
                <w:sz w:val="22"/>
              </w:rPr>
              <w:t>.</w:t>
            </w:r>
            <w:r w:rsidR="00542521">
              <w:t xml:space="preserve"> </w:t>
            </w:r>
            <w:r w:rsidR="00664578">
              <w:rPr>
                <w:sz w:val="22"/>
              </w:rPr>
              <w:t xml:space="preserve">Finance.  </w:t>
            </w:r>
            <w:r w:rsidR="00664578" w:rsidRPr="002E47BE">
              <w:rPr>
                <w:b w:val="0"/>
                <w:bCs w:val="0"/>
                <w:sz w:val="24"/>
                <w:szCs w:val="28"/>
              </w:rPr>
              <w:t>T</w:t>
            </w:r>
            <w:r w:rsidR="00664578" w:rsidRPr="002E47BE">
              <w:rPr>
                <w:b w:val="0"/>
                <w:bCs w:val="0"/>
                <w:sz w:val="22"/>
                <w:szCs w:val="28"/>
              </w:rPr>
              <w:t>ell us how much money you need for your project. The Berwickshire Neighbourhood Support Fund is relatively small and the maximum we will award is £5,000.</w:t>
            </w:r>
          </w:p>
        </w:tc>
      </w:tr>
      <w:tr w:rsidR="00542521" w14:paraId="04C16D40" w14:textId="77777777" w:rsidTr="00542521">
        <w:tc>
          <w:tcPr>
            <w:tcW w:w="7508" w:type="dxa"/>
            <w:gridSpan w:val="3"/>
            <w:shd w:val="clear" w:color="auto" w:fill="auto"/>
          </w:tcPr>
          <w:p w14:paraId="25013283" w14:textId="77777777" w:rsidR="00542521" w:rsidRPr="002E47BE" w:rsidRDefault="00542521" w:rsidP="00542521">
            <w:pPr>
              <w:pStyle w:val="BodyText2"/>
              <w:rPr>
                <w:sz w:val="22"/>
                <w:szCs w:val="28"/>
              </w:rPr>
            </w:pPr>
            <w:r w:rsidRPr="002E47BE">
              <w:rPr>
                <w:sz w:val="22"/>
                <w:szCs w:val="28"/>
              </w:rPr>
              <w:t>Item of Expenditure</w:t>
            </w:r>
          </w:p>
        </w:tc>
        <w:tc>
          <w:tcPr>
            <w:tcW w:w="1842" w:type="dxa"/>
            <w:shd w:val="clear" w:color="auto" w:fill="auto"/>
          </w:tcPr>
          <w:p w14:paraId="39FB9CF6" w14:textId="77777777" w:rsidR="00542521" w:rsidRPr="002E47BE" w:rsidRDefault="00542521" w:rsidP="00542521">
            <w:pPr>
              <w:pStyle w:val="BodyText2"/>
              <w:jc w:val="center"/>
              <w:rPr>
                <w:sz w:val="22"/>
                <w:szCs w:val="28"/>
              </w:rPr>
            </w:pPr>
            <w:r w:rsidRPr="002E47BE">
              <w:rPr>
                <w:sz w:val="22"/>
                <w:szCs w:val="28"/>
              </w:rPr>
              <w:t>Total Cost</w:t>
            </w:r>
          </w:p>
        </w:tc>
      </w:tr>
      <w:tr w:rsidR="00542521" w14:paraId="7E168ECD" w14:textId="77777777" w:rsidTr="00680EBD">
        <w:tc>
          <w:tcPr>
            <w:tcW w:w="7508" w:type="dxa"/>
            <w:gridSpan w:val="3"/>
            <w:shd w:val="clear" w:color="auto" w:fill="F3F7ED"/>
          </w:tcPr>
          <w:p w14:paraId="0B88E899" w14:textId="77777777" w:rsidR="00542521" w:rsidRDefault="00542521" w:rsidP="00542521">
            <w:pPr>
              <w:pStyle w:val="BodyText2"/>
              <w:rPr>
                <w:b w:val="0"/>
              </w:rPr>
            </w:pPr>
          </w:p>
        </w:tc>
        <w:tc>
          <w:tcPr>
            <w:tcW w:w="1842" w:type="dxa"/>
            <w:shd w:val="clear" w:color="auto" w:fill="F3F7ED"/>
          </w:tcPr>
          <w:p w14:paraId="1E4FFFD7" w14:textId="77777777" w:rsidR="00542521" w:rsidRPr="00051744" w:rsidRDefault="00542521" w:rsidP="00542521">
            <w:pPr>
              <w:pStyle w:val="BodyText2"/>
            </w:pPr>
            <w:r>
              <w:t>£</w:t>
            </w:r>
          </w:p>
        </w:tc>
      </w:tr>
      <w:tr w:rsidR="00542521" w14:paraId="76B93CFC" w14:textId="77777777" w:rsidTr="00542521">
        <w:tc>
          <w:tcPr>
            <w:tcW w:w="7508" w:type="dxa"/>
            <w:gridSpan w:val="3"/>
            <w:shd w:val="clear" w:color="auto" w:fill="auto"/>
          </w:tcPr>
          <w:p w14:paraId="42715B6A" w14:textId="77777777" w:rsidR="00542521" w:rsidRDefault="00542521" w:rsidP="00542521">
            <w:pPr>
              <w:pStyle w:val="BodyText2"/>
              <w:rPr>
                <w:b w:val="0"/>
              </w:rPr>
            </w:pPr>
          </w:p>
        </w:tc>
        <w:tc>
          <w:tcPr>
            <w:tcW w:w="1842" w:type="dxa"/>
            <w:shd w:val="clear" w:color="auto" w:fill="auto"/>
          </w:tcPr>
          <w:p w14:paraId="11CCBE9D" w14:textId="77777777" w:rsidR="00542521" w:rsidRPr="00051744" w:rsidRDefault="00542521" w:rsidP="00542521">
            <w:pPr>
              <w:pStyle w:val="BodyText2"/>
            </w:pPr>
            <w:r>
              <w:t>£</w:t>
            </w:r>
          </w:p>
        </w:tc>
      </w:tr>
      <w:tr w:rsidR="00542521" w14:paraId="172AFC81" w14:textId="77777777" w:rsidTr="00680EBD">
        <w:tc>
          <w:tcPr>
            <w:tcW w:w="7508" w:type="dxa"/>
            <w:gridSpan w:val="3"/>
            <w:shd w:val="clear" w:color="auto" w:fill="F3F7ED"/>
          </w:tcPr>
          <w:p w14:paraId="3B659957" w14:textId="77777777" w:rsidR="00542521" w:rsidRDefault="00542521" w:rsidP="00542521">
            <w:pPr>
              <w:pStyle w:val="BodyText2"/>
              <w:rPr>
                <w:b w:val="0"/>
              </w:rPr>
            </w:pPr>
          </w:p>
        </w:tc>
        <w:tc>
          <w:tcPr>
            <w:tcW w:w="1842" w:type="dxa"/>
            <w:shd w:val="clear" w:color="auto" w:fill="F3F7ED"/>
          </w:tcPr>
          <w:p w14:paraId="43B879F1" w14:textId="77777777" w:rsidR="00542521" w:rsidRDefault="00542521" w:rsidP="00542521">
            <w:pPr>
              <w:pStyle w:val="BodyText2"/>
            </w:pPr>
            <w:r>
              <w:t>£</w:t>
            </w:r>
          </w:p>
        </w:tc>
      </w:tr>
      <w:tr w:rsidR="00542521" w14:paraId="1E355527" w14:textId="77777777" w:rsidTr="00542521">
        <w:tc>
          <w:tcPr>
            <w:tcW w:w="7508" w:type="dxa"/>
            <w:gridSpan w:val="3"/>
            <w:shd w:val="clear" w:color="auto" w:fill="auto"/>
          </w:tcPr>
          <w:p w14:paraId="67258E31" w14:textId="77777777" w:rsidR="00542521" w:rsidRDefault="00542521" w:rsidP="00542521">
            <w:pPr>
              <w:pStyle w:val="BodyText2"/>
              <w:rPr>
                <w:b w:val="0"/>
              </w:rPr>
            </w:pPr>
          </w:p>
        </w:tc>
        <w:tc>
          <w:tcPr>
            <w:tcW w:w="1842" w:type="dxa"/>
            <w:shd w:val="clear" w:color="auto" w:fill="auto"/>
          </w:tcPr>
          <w:p w14:paraId="26CCE9E2" w14:textId="77777777" w:rsidR="00542521" w:rsidRDefault="00542521" w:rsidP="00542521">
            <w:pPr>
              <w:pStyle w:val="BodyText2"/>
            </w:pPr>
            <w:r>
              <w:t>£</w:t>
            </w:r>
          </w:p>
        </w:tc>
      </w:tr>
      <w:tr w:rsidR="00542521" w14:paraId="2D76BF4C" w14:textId="77777777" w:rsidTr="00680EBD">
        <w:tc>
          <w:tcPr>
            <w:tcW w:w="7508" w:type="dxa"/>
            <w:gridSpan w:val="3"/>
            <w:shd w:val="clear" w:color="auto" w:fill="F3F7ED"/>
          </w:tcPr>
          <w:p w14:paraId="7F1068AB" w14:textId="77777777" w:rsidR="00542521" w:rsidRDefault="00542521" w:rsidP="00542521">
            <w:pPr>
              <w:pStyle w:val="BodyText2"/>
              <w:rPr>
                <w:b w:val="0"/>
              </w:rPr>
            </w:pPr>
          </w:p>
        </w:tc>
        <w:tc>
          <w:tcPr>
            <w:tcW w:w="1842" w:type="dxa"/>
            <w:shd w:val="clear" w:color="auto" w:fill="F3F7ED"/>
          </w:tcPr>
          <w:p w14:paraId="338C6E78" w14:textId="77777777" w:rsidR="00542521" w:rsidRDefault="00542521" w:rsidP="00542521">
            <w:pPr>
              <w:pStyle w:val="BodyText2"/>
            </w:pPr>
            <w:r>
              <w:t>£</w:t>
            </w:r>
          </w:p>
        </w:tc>
      </w:tr>
      <w:tr w:rsidR="00542521" w14:paraId="52A02BEB" w14:textId="77777777" w:rsidTr="00542521">
        <w:tc>
          <w:tcPr>
            <w:tcW w:w="7508" w:type="dxa"/>
            <w:gridSpan w:val="3"/>
            <w:shd w:val="clear" w:color="auto" w:fill="auto"/>
          </w:tcPr>
          <w:p w14:paraId="3F9587F2" w14:textId="77777777" w:rsidR="00542521" w:rsidRDefault="00542521" w:rsidP="00542521">
            <w:pPr>
              <w:pStyle w:val="BodyText2"/>
              <w:rPr>
                <w:b w:val="0"/>
              </w:rPr>
            </w:pPr>
          </w:p>
        </w:tc>
        <w:tc>
          <w:tcPr>
            <w:tcW w:w="1842" w:type="dxa"/>
            <w:shd w:val="clear" w:color="auto" w:fill="auto"/>
          </w:tcPr>
          <w:p w14:paraId="668D37BD" w14:textId="77777777" w:rsidR="00542521" w:rsidRDefault="00542521" w:rsidP="00542521">
            <w:pPr>
              <w:pStyle w:val="BodyText2"/>
            </w:pPr>
            <w:r>
              <w:t>£</w:t>
            </w:r>
          </w:p>
        </w:tc>
      </w:tr>
      <w:tr w:rsidR="00542521" w14:paraId="63407D10" w14:textId="77777777" w:rsidTr="00680EBD">
        <w:tc>
          <w:tcPr>
            <w:tcW w:w="7508" w:type="dxa"/>
            <w:gridSpan w:val="3"/>
            <w:shd w:val="clear" w:color="auto" w:fill="F3F7ED"/>
          </w:tcPr>
          <w:p w14:paraId="65C1C38A" w14:textId="77777777" w:rsidR="00542521" w:rsidRDefault="00542521" w:rsidP="00542521">
            <w:pPr>
              <w:pStyle w:val="BodyText2"/>
              <w:rPr>
                <w:b w:val="0"/>
              </w:rPr>
            </w:pPr>
          </w:p>
        </w:tc>
        <w:tc>
          <w:tcPr>
            <w:tcW w:w="1842" w:type="dxa"/>
            <w:shd w:val="clear" w:color="auto" w:fill="F3F7ED"/>
          </w:tcPr>
          <w:p w14:paraId="557777EC" w14:textId="77777777" w:rsidR="00542521" w:rsidRPr="00051744" w:rsidRDefault="00542521" w:rsidP="00542521">
            <w:pPr>
              <w:pStyle w:val="BodyText2"/>
            </w:pPr>
            <w:r>
              <w:t>£</w:t>
            </w:r>
          </w:p>
        </w:tc>
      </w:tr>
      <w:tr w:rsidR="00542521" w14:paraId="40D72CDC" w14:textId="77777777" w:rsidTr="00542521">
        <w:tc>
          <w:tcPr>
            <w:tcW w:w="7508" w:type="dxa"/>
            <w:gridSpan w:val="3"/>
            <w:tcBorders>
              <w:bottom w:val="double" w:sz="4" w:space="0" w:color="auto"/>
            </w:tcBorders>
            <w:shd w:val="clear" w:color="auto" w:fill="auto"/>
          </w:tcPr>
          <w:p w14:paraId="3C0AB0F8" w14:textId="77777777" w:rsidR="00542521" w:rsidRDefault="00542521" w:rsidP="00542521">
            <w:pPr>
              <w:pStyle w:val="BodyText2"/>
              <w:rPr>
                <w:b w:val="0"/>
              </w:rPr>
            </w:pPr>
          </w:p>
        </w:tc>
        <w:tc>
          <w:tcPr>
            <w:tcW w:w="1842" w:type="dxa"/>
            <w:tcBorders>
              <w:bottom w:val="double" w:sz="4" w:space="0" w:color="auto"/>
            </w:tcBorders>
            <w:shd w:val="clear" w:color="auto" w:fill="auto"/>
          </w:tcPr>
          <w:p w14:paraId="0133F1FD" w14:textId="77777777" w:rsidR="00542521" w:rsidRPr="00051744" w:rsidRDefault="00542521" w:rsidP="00542521">
            <w:pPr>
              <w:pStyle w:val="BodyText2"/>
            </w:pPr>
            <w:r>
              <w:t>£</w:t>
            </w:r>
          </w:p>
        </w:tc>
      </w:tr>
      <w:tr w:rsidR="00542521" w14:paraId="35A58A70" w14:textId="77777777" w:rsidTr="00680EBD">
        <w:tc>
          <w:tcPr>
            <w:tcW w:w="7508" w:type="dxa"/>
            <w:gridSpan w:val="3"/>
            <w:tcBorders>
              <w:top w:val="double" w:sz="4" w:space="0" w:color="auto"/>
              <w:bottom w:val="single" w:sz="4" w:space="0" w:color="auto"/>
            </w:tcBorders>
            <w:shd w:val="clear" w:color="auto" w:fill="F3F7ED"/>
          </w:tcPr>
          <w:p w14:paraId="19E0C55F" w14:textId="77777777" w:rsidR="00542521" w:rsidRDefault="00542521" w:rsidP="00542521">
            <w:pPr>
              <w:pStyle w:val="BodyText2"/>
              <w:jc w:val="right"/>
              <w:rPr>
                <w:b w:val="0"/>
              </w:rPr>
            </w:pPr>
            <w:r w:rsidRPr="00EA3359">
              <w:rPr>
                <w:sz w:val="22"/>
              </w:rPr>
              <w:t>TOTAL PROJECT EXPENDITURE</w:t>
            </w:r>
          </w:p>
        </w:tc>
        <w:tc>
          <w:tcPr>
            <w:tcW w:w="1842" w:type="dxa"/>
            <w:tcBorders>
              <w:top w:val="double" w:sz="4" w:space="0" w:color="auto"/>
              <w:bottom w:val="single" w:sz="4" w:space="0" w:color="auto"/>
            </w:tcBorders>
            <w:shd w:val="clear" w:color="auto" w:fill="F3F7ED"/>
          </w:tcPr>
          <w:p w14:paraId="5F009D75" w14:textId="77777777" w:rsidR="00542521" w:rsidRPr="00051744" w:rsidRDefault="00542521" w:rsidP="00542521">
            <w:pPr>
              <w:pStyle w:val="BodyText2"/>
            </w:pPr>
            <w:r>
              <w:t>£</w:t>
            </w:r>
          </w:p>
        </w:tc>
      </w:tr>
      <w:tr w:rsidR="00542521" w14:paraId="10831878" w14:textId="77777777" w:rsidTr="00542521">
        <w:tc>
          <w:tcPr>
            <w:tcW w:w="7508" w:type="dxa"/>
            <w:gridSpan w:val="3"/>
            <w:tcBorders>
              <w:left w:val="nil"/>
              <w:right w:val="nil"/>
            </w:tcBorders>
            <w:shd w:val="clear" w:color="auto" w:fill="auto"/>
          </w:tcPr>
          <w:p w14:paraId="2ABCCAF9" w14:textId="77777777" w:rsidR="00542521" w:rsidRDefault="00542521" w:rsidP="00542521">
            <w:pPr>
              <w:pStyle w:val="BodyText2"/>
              <w:rPr>
                <w:b w:val="0"/>
              </w:rPr>
            </w:pPr>
          </w:p>
        </w:tc>
        <w:tc>
          <w:tcPr>
            <w:tcW w:w="1842" w:type="dxa"/>
            <w:tcBorders>
              <w:left w:val="nil"/>
              <w:right w:val="nil"/>
            </w:tcBorders>
            <w:shd w:val="clear" w:color="auto" w:fill="auto"/>
          </w:tcPr>
          <w:p w14:paraId="27C37598" w14:textId="77777777" w:rsidR="00542521" w:rsidRPr="00051744" w:rsidRDefault="00542521" w:rsidP="00542521">
            <w:pPr>
              <w:pStyle w:val="BodyText2"/>
            </w:pPr>
          </w:p>
        </w:tc>
      </w:tr>
      <w:tr w:rsidR="00542521" w14:paraId="3B8D83F1" w14:textId="77777777" w:rsidTr="00542521">
        <w:tc>
          <w:tcPr>
            <w:tcW w:w="7508" w:type="dxa"/>
            <w:gridSpan w:val="3"/>
            <w:shd w:val="clear" w:color="auto" w:fill="92D050"/>
          </w:tcPr>
          <w:p w14:paraId="104E7BAE" w14:textId="06ADCE16" w:rsidR="00542521" w:rsidRPr="00EA3359" w:rsidRDefault="008B0272" w:rsidP="00542521">
            <w:pPr>
              <w:pStyle w:val="BodyText2"/>
              <w:jc w:val="right"/>
              <w:rPr>
                <w:sz w:val="22"/>
              </w:rPr>
            </w:pPr>
            <w:r>
              <w:rPr>
                <w:sz w:val="22"/>
              </w:rPr>
              <w:t>10%</w:t>
            </w:r>
            <w:r w:rsidR="00542521" w:rsidRPr="00EA3359">
              <w:rPr>
                <w:sz w:val="22"/>
              </w:rPr>
              <w:t xml:space="preserve"> financial contribution </w:t>
            </w:r>
          </w:p>
        </w:tc>
        <w:tc>
          <w:tcPr>
            <w:tcW w:w="1842" w:type="dxa"/>
            <w:shd w:val="clear" w:color="auto" w:fill="auto"/>
          </w:tcPr>
          <w:p w14:paraId="2DEB6BA6" w14:textId="77777777" w:rsidR="00542521" w:rsidRPr="00EA3359" w:rsidRDefault="00542521" w:rsidP="00542521">
            <w:pPr>
              <w:pStyle w:val="BodyText2"/>
              <w:rPr>
                <w:sz w:val="22"/>
              </w:rPr>
            </w:pPr>
            <w:r w:rsidRPr="00EA3359">
              <w:rPr>
                <w:sz w:val="22"/>
              </w:rPr>
              <w:t>£</w:t>
            </w:r>
          </w:p>
        </w:tc>
      </w:tr>
      <w:tr w:rsidR="00542521" w14:paraId="6FB877F0" w14:textId="77777777" w:rsidTr="00680EBD">
        <w:tc>
          <w:tcPr>
            <w:tcW w:w="7508" w:type="dxa"/>
            <w:gridSpan w:val="3"/>
            <w:tcBorders>
              <w:bottom w:val="single" w:sz="4" w:space="0" w:color="auto"/>
            </w:tcBorders>
            <w:shd w:val="clear" w:color="auto" w:fill="F3F7ED"/>
          </w:tcPr>
          <w:p w14:paraId="3F0B76B6" w14:textId="77777777" w:rsidR="00542521" w:rsidRPr="00EA3359" w:rsidRDefault="00542521" w:rsidP="00542521">
            <w:pPr>
              <w:pStyle w:val="BodyText2"/>
              <w:jc w:val="right"/>
              <w:rPr>
                <w:i/>
                <w:sz w:val="22"/>
              </w:rPr>
            </w:pPr>
            <w:r w:rsidRPr="00EA3359">
              <w:rPr>
                <w:sz w:val="22"/>
              </w:rPr>
              <w:t>Request to the Community Fund</w:t>
            </w:r>
          </w:p>
        </w:tc>
        <w:tc>
          <w:tcPr>
            <w:tcW w:w="1842" w:type="dxa"/>
            <w:tcBorders>
              <w:bottom w:val="single" w:sz="4" w:space="0" w:color="auto"/>
            </w:tcBorders>
            <w:shd w:val="clear" w:color="auto" w:fill="F3F7ED"/>
            <w:vAlign w:val="center"/>
          </w:tcPr>
          <w:p w14:paraId="35D60CDE" w14:textId="77777777" w:rsidR="00542521" w:rsidRPr="00EA3359" w:rsidRDefault="00542521" w:rsidP="00542521">
            <w:pPr>
              <w:pStyle w:val="BodyText2"/>
              <w:rPr>
                <w:sz w:val="22"/>
              </w:rPr>
            </w:pPr>
            <w:r w:rsidRPr="00EA3359">
              <w:rPr>
                <w:sz w:val="22"/>
              </w:rPr>
              <w:t>£</w:t>
            </w:r>
          </w:p>
        </w:tc>
      </w:tr>
      <w:tr w:rsidR="00542521" w14:paraId="055DA127" w14:textId="77777777" w:rsidTr="00542521">
        <w:tc>
          <w:tcPr>
            <w:tcW w:w="9350" w:type="dxa"/>
            <w:gridSpan w:val="4"/>
            <w:tcBorders>
              <w:left w:val="nil"/>
              <w:right w:val="nil"/>
            </w:tcBorders>
            <w:shd w:val="clear" w:color="auto" w:fill="auto"/>
          </w:tcPr>
          <w:p w14:paraId="12DE237B" w14:textId="77777777" w:rsidR="00542521" w:rsidRDefault="00542521" w:rsidP="00542521">
            <w:pPr>
              <w:pStyle w:val="BodyText2"/>
              <w:rPr>
                <w:b w:val="0"/>
              </w:rPr>
            </w:pPr>
          </w:p>
          <w:p w14:paraId="6F03F1BC" w14:textId="6A07E069" w:rsidR="00542521" w:rsidRPr="00051744" w:rsidRDefault="00542521" w:rsidP="00F944D4">
            <w:pPr>
              <w:pStyle w:val="BodyText2"/>
            </w:pPr>
            <w:r w:rsidRPr="00EA3359">
              <w:rPr>
                <w:b w:val="0"/>
                <w:sz w:val="22"/>
              </w:rPr>
              <w:t xml:space="preserve">If the total project cost is more than you are requesting from the </w:t>
            </w:r>
            <w:r w:rsidR="005A0BF1" w:rsidRPr="00664578">
              <w:rPr>
                <w:b w:val="0"/>
                <w:sz w:val="22"/>
              </w:rPr>
              <w:t xml:space="preserve">Berwickshire </w:t>
            </w:r>
            <w:r w:rsidR="00664578">
              <w:rPr>
                <w:b w:val="0"/>
                <w:sz w:val="22"/>
              </w:rPr>
              <w:t xml:space="preserve">Neighbourhood Support Fund </w:t>
            </w:r>
            <w:r w:rsidRPr="00EA3359">
              <w:rPr>
                <w:b w:val="0"/>
                <w:sz w:val="22"/>
              </w:rPr>
              <w:t>please tell us how the shortfall will be met and at what stag</w:t>
            </w:r>
            <w:r w:rsidR="00F944D4">
              <w:rPr>
                <w:b w:val="0"/>
                <w:sz w:val="22"/>
              </w:rPr>
              <w:t>e you are at with the funding (for example</w:t>
            </w:r>
            <w:r w:rsidRPr="00EA3359">
              <w:rPr>
                <w:b w:val="0"/>
                <w:sz w:val="22"/>
              </w:rPr>
              <w:t xml:space="preserve"> it’s agreed, applied for, not yet applied for):</w:t>
            </w:r>
          </w:p>
        </w:tc>
      </w:tr>
      <w:tr w:rsidR="00542521" w14:paraId="43E8356C" w14:textId="77777777" w:rsidTr="00680EBD">
        <w:tc>
          <w:tcPr>
            <w:tcW w:w="4106" w:type="dxa"/>
            <w:gridSpan w:val="2"/>
            <w:shd w:val="clear" w:color="auto" w:fill="F3F7ED"/>
          </w:tcPr>
          <w:p w14:paraId="73FBFF5A" w14:textId="39E18CD7" w:rsidR="00542521" w:rsidRPr="007343FC" w:rsidRDefault="00542521" w:rsidP="00F944D4">
            <w:pPr>
              <w:pStyle w:val="BodyText2"/>
            </w:pPr>
            <w:r>
              <w:t xml:space="preserve">Other </w:t>
            </w:r>
            <w:r w:rsidRPr="007343FC">
              <w:t>Funding Source</w:t>
            </w:r>
            <w:r>
              <w:t>s</w:t>
            </w:r>
          </w:p>
        </w:tc>
        <w:tc>
          <w:tcPr>
            <w:tcW w:w="3402" w:type="dxa"/>
            <w:shd w:val="clear" w:color="auto" w:fill="F3F7ED"/>
          </w:tcPr>
          <w:p w14:paraId="258003A7" w14:textId="77777777" w:rsidR="00542521" w:rsidRPr="007343FC" w:rsidRDefault="00542521" w:rsidP="00542521">
            <w:pPr>
              <w:pStyle w:val="BodyText2"/>
              <w:jc w:val="center"/>
            </w:pPr>
            <w:r>
              <w:t>At what stage?</w:t>
            </w:r>
          </w:p>
        </w:tc>
        <w:tc>
          <w:tcPr>
            <w:tcW w:w="1842" w:type="dxa"/>
            <w:shd w:val="clear" w:color="auto" w:fill="F3F7ED"/>
          </w:tcPr>
          <w:p w14:paraId="3B18DD22" w14:textId="77777777" w:rsidR="00542521" w:rsidRPr="00051744" w:rsidRDefault="00542521" w:rsidP="00542521">
            <w:pPr>
              <w:pStyle w:val="BodyText2"/>
              <w:jc w:val="center"/>
            </w:pPr>
            <w:r>
              <w:t>Amount</w:t>
            </w:r>
          </w:p>
        </w:tc>
      </w:tr>
      <w:tr w:rsidR="00542521" w14:paraId="18FC914B" w14:textId="77777777" w:rsidTr="00542521">
        <w:tc>
          <w:tcPr>
            <w:tcW w:w="4106" w:type="dxa"/>
            <w:gridSpan w:val="2"/>
            <w:shd w:val="clear" w:color="auto" w:fill="auto"/>
          </w:tcPr>
          <w:p w14:paraId="3E56426E" w14:textId="77777777" w:rsidR="00542521" w:rsidRPr="007343FC" w:rsidRDefault="00542521" w:rsidP="00542521">
            <w:pPr>
              <w:pStyle w:val="BodyText2"/>
              <w:rPr>
                <w:b w:val="0"/>
              </w:rPr>
            </w:pPr>
          </w:p>
        </w:tc>
        <w:tc>
          <w:tcPr>
            <w:tcW w:w="3402" w:type="dxa"/>
            <w:shd w:val="clear" w:color="auto" w:fill="auto"/>
          </w:tcPr>
          <w:p w14:paraId="0E3F59C5" w14:textId="77777777" w:rsidR="00542521" w:rsidRPr="0002381F" w:rsidRDefault="00542521" w:rsidP="00542521">
            <w:pPr>
              <w:pStyle w:val="BodyText2"/>
              <w:rPr>
                <w:b w:val="0"/>
              </w:rPr>
            </w:pPr>
          </w:p>
        </w:tc>
        <w:tc>
          <w:tcPr>
            <w:tcW w:w="1842" w:type="dxa"/>
            <w:shd w:val="clear" w:color="auto" w:fill="auto"/>
          </w:tcPr>
          <w:p w14:paraId="2F638BF2" w14:textId="77777777" w:rsidR="00542521" w:rsidRPr="007343FC" w:rsidRDefault="00542521" w:rsidP="00542521">
            <w:pPr>
              <w:pStyle w:val="BodyText2"/>
            </w:pPr>
            <w:r>
              <w:t>£</w:t>
            </w:r>
          </w:p>
        </w:tc>
      </w:tr>
      <w:tr w:rsidR="00542521" w14:paraId="442137CF" w14:textId="77777777" w:rsidTr="00680EBD">
        <w:tc>
          <w:tcPr>
            <w:tcW w:w="4106" w:type="dxa"/>
            <w:gridSpan w:val="2"/>
            <w:shd w:val="clear" w:color="auto" w:fill="F3F7ED"/>
          </w:tcPr>
          <w:p w14:paraId="2C5E9D93" w14:textId="77777777" w:rsidR="00542521" w:rsidRPr="007343FC" w:rsidRDefault="00542521" w:rsidP="00542521">
            <w:pPr>
              <w:pStyle w:val="BodyText2"/>
              <w:rPr>
                <w:b w:val="0"/>
              </w:rPr>
            </w:pPr>
          </w:p>
        </w:tc>
        <w:tc>
          <w:tcPr>
            <w:tcW w:w="3402" w:type="dxa"/>
            <w:shd w:val="clear" w:color="auto" w:fill="F3F7ED"/>
          </w:tcPr>
          <w:p w14:paraId="44CFD423" w14:textId="77777777" w:rsidR="00542521" w:rsidRPr="0002381F" w:rsidRDefault="00542521" w:rsidP="00542521">
            <w:pPr>
              <w:pStyle w:val="BodyText2"/>
              <w:rPr>
                <w:b w:val="0"/>
              </w:rPr>
            </w:pPr>
          </w:p>
        </w:tc>
        <w:tc>
          <w:tcPr>
            <w:tcW w:w="1842" w:type="dxa"/>
            <w:shd w:val="clear" w:color="auto" w:fill="F3F7ED"/>
          </w:tcPr>
          <w:p w14:paraId="740A2458" w14:textId="77777777" w:rsidR="00542521" w:rsidRDefault="00542521" w:rsidP="00542521">
            <w:pPr>
              <w:pStyle w:val="BodyText2"/>
            </w:pPr>
            <w:r>
              <w:t>£</w:t>
            </w:r>
          </w:p>
        </w:tc>
      </w:tr>
      <w:tr w:rsidR="00542521" w14:paraId="1E587B25" w14:textId="77777777" w:rsidTr="00542521">
        <w:tc>
          <w:tcPr>
            <w:tcW w:w="4106" w:type="dxa"/>
            <w:gridSpan w:val="2"/>
            <w:shd w:val="clear" w:color="auto" w:fill="auto"/>
          </w:tcPr>
          <w:p w14:paraId="4966D325" w14:textId="77777777" w:rsidR="00542521" w:rsidRPr="007343FC" w:rsidRDefault="00542521" w:rsidP="00542521">
            <w:pPr>
              <w:pStyle w:val="BodyText2"/>
              <w:rPr>
                <w:b w:val="0"/>
              </w:rPr>
            </w:pPr>
          </w:p>
        </w:tc>
        <w:tc>
          <w:tcPr>
            <w:tcW w:w="3402" w:type="dxa"/>
            <w:shd w:val="clear" w:color="auto" w:fill="auto"/>
          </w:tcPr>
          <w:p w14:paraId="08BF0F35" w14:textId="77777777" w:rsidR="00542521" w:rsidRPr="0002381F" w:rsidRDefault="00542521" w:rsidP="00542521">
            <w:pPr>
              <w:pStyle w:val="BodyText2"/>
              <w:rPr>
                <w:b w:val="0"/>
              </w:rPr>
            </w:pPr>
          </w:p>
        </w:tc>
        <w:tc>
          <w:tcPr>
            <w:tcW w:w="1842" w:type="dxa"/>
            <w:shd w:val="clear" w:color="auto" w:fill="auto"/>
          </w:tcPr>
          <w:p w14:paraId="24B712C9" w14:textId="77777777" w:rsidR="00542521" w:rsidRDefault="00542521" w:rsidP="00542521">
            <w:pPr>
              <w:pStyle w:val="BodyText2"/>
            </w:pPr>
            <w:r>
              <w:t>£</w:t>
            </w:r>
          </w:p>
        </w:tc>
      </w:tr>
      <w:tr w:rsidR="00542521" w14:paraId="4207014D" w14:textId="77777777" w:rsidTr="00680EBD">
        <w:tc>
          <w:tcPr>
            <w:tcW w:w="4106" w:type="dxa"/>
            <w:gridSpan w:val="2"/>
            <w:tcBorders>
              <w:bottom w:val="single" w:sz="4" w:space="0" w:color="auto"/>
            </w:tcBorders>
            <w:shd w:val="clear" w:color="auto" w:fill="F3F7ED"/>
          </w:tcPr>
          <w:p w14:paraId="4378F0EA" w14:textId="77777777" w:rsidR="00542521" w:rsidRPr="007343FC" w:rsidRDefault="00542521" w:rsidP="00542521">
            <w:pPr>
              <w:pStyle w:val="BodyText2"/>
              <w:rPr>
                <w:b w:val="0"/>
              </w:rPr>
            </w:pPr>
          </w:p>
        </w:tc>
        <w:tc>
          <w:tcPr>
            <w:tcW w:w="3402" w:type="dxa"/>
            <w:tcBorders>
              <w:bottom w:val="single" w:sz="4" w:space="0" w:color="auto"/>
            </w:tcBorders>
            <w:shd w:val="clear" w:color="auto" w:fill="F3F7ED"/>
          </w:tcPr>
          <w:p w14:paraId="11BF1CE0" w14:textId="77777777" w:rsidR="00542521" w:rsidRPr="0002381F" w:rsidRDefault="00542521" w:rsidP="00542521">
            <w:pPr>
              <w:pStyle w:val="BodyText2"/>
              <w:rPr>
                <w:b w:val="0"/>
              </w:rPr>
            </w:pPr>
          </w:p>
        </w:tc>
        <w:tc>
          <w:tcPr>
            <w:tcW w:w="1842" w:type="dxa"/>
            <w:tcBorders>
              <w:bottom w:val="single" w:sz="4" w:space="0" w:color="auto"/>
            </w:tcBorders>
            <w:shd w:val="clear" w:color="auto" w:fill="F3F7ED"/>
          </w:tcPr>
          <w:p w14:paraId="6BC36502" w14:textId="77777777" w:rsidR="00542521" w:rsidRDefault="00542521" w:rsidP="00542521">
            <w:pPr>
              <w:pStyle w:val="BodyText2"/>
            </w:pPr>
            <w:r>
              <w:t>£</w:t>
            </w:r>
          </w:p>
        </w:tc>
      </w:tr>
      <w:tr w:rsidR="00542521" w14:paraId="33A0D978" w14:textId="77777777" w:rsidTr="00542521">
        <w:tc>
          <w:tcPr>
            <w:tcW w:w="9350" w:type="dxa"/>
            <w:gridSpan w:val="4"/>
            <w:tcBorders>
              <w:left w:val="nil"/>
              <w:right w:val="nil"/>
            </w:tcBorders>
            <w:shd w:val="clear" w:color="auto" w:fill="auto"/>
          </w:tcPr>
          <w:p w14:paraId="21C9BF51" w14:textId="77777777" w:rsidR="00542521" w:rsidRDefault="00542521" w:rsidP="00542521"/>
          <w:p w14:paraId="041EFB71" w14:textId="44FDA2B6" w:rsidR="00542521" w:rsidRDefault="00F944D4" w:rsidP="00542521">
            <w:pPr>
              <w:pStyle w:val="BodyText2"/>
            </w:pPr>
            <w:r>
              <w:rPr>
                <w:b w:val="0"/>
                <w:sz w:val="22"/>
              </w:rPr>
              <w:t>T</w:t>
            </w:r>
            <w:r w:rsidR="00542521" w:rsidRPr="00EA3359">
              <w:rPr>
                <w:b w:val="0"/>
                <w:sz w:val="22"/>
              </w:rPr>
              <w:t xml:space="preserve">ell us what grants your group has received from Scottish Borders Council </w:t>
            </w:r>
            <w:r w:rsidR="00542521">
              <w:rPr>
                <w:b w:val="0"/>
                <w:sz w:val="22"/>
              </w:rPr>
              <w:t>or any other funder</w:t>
            </w:r>
            <w:r w:rsidR="00542521" w:rsidRPr="00EA3359">
              <w:rPr>
                <w:b w:val="0"/>
                <w:sz w:val="22"/>
              </w:rPr>
              <w:t xml:space="preserve"> in the last three years:</w:t>
            </w:r>
          </w:p>
        </w:tc>
      </w:tr>
      <w:tr w:rsidR="00542521" w:rsidRPr="00CF7F71" w14:paraId="55E5DC06" w14:textId="77777777" w:rsidTr="00680EBD">
        <w:tc>
          <w:tcPr>
            <w:tcW w:w="1555" w:type="dxa"/>
            <w:shd w:val="clear" w:color="auto" w:fill="F3F7ED"/>
          </w:tcPr>
          <w:p w14:paraId="3CC3AC02" w14:textId="77777777" w:rsidR="00542521" w:rsidRPr="00CF7F71" w:rsidRDefault="00542521" w:rsidP="00542521">
            <w:pPr>
              <w:pStyle w:val="BodyText2"/>
            </w:pPr>
            <w:r w:rsidRPr="00CF7F71">
              <w:t>Date</w:t>
            </w:r>
          </w:p>
        </w:tc>
        <w:tc>
          <w:tcPr>
            <w:tcW w:w="5953" w:type="dxa"/>
            <w:gridSpan w:val="2"/>
            <w:shd w:val="clear" w:color="auto" w:fill="F3F7ED"/>
          </w:tcPr>
          <w:p w14:paraId="39AA9348" w14:textId="77777777" w:rsidR="00542521" w:rsidRPr="00CF7F71" w:rsidRDefault="00542521" w:rsidP="00542521">
            <w:pPr>
              <w:pStyle w:val="BodyText2"/>
            </w:pPr>
            <w:r>
              <w:t>Project Title</w:t>
            </w:r>
          </w:p>
        </w:tc>
        <w:tc>
          <w:tcPr>
            <w:tcW w:w="1842" w:type="dxa"/>
            <w:shd w:val="clear" w:color="auto" w:fill="F3F7ED"/>
          </w:tcPr>
          <w:p w14:paraId="5FE100BA" w14:textId="77777777" w:rsidR="00542521" w:rsidRPr="00CF7F71" w:rsidRDefault="00542521" w:rsidP="00542521">
            <w:pPr>
              <w:pStyle w:val="BodyText2"/>
              <w:jc w:val="center"/>
            </w:pPr>
            <w:r w:rsidRPr="00CF7F71">
              <w:t>Amount</w:t>
            </w:r>
          </w:p>
        </w:tc>
      </w:tr>
      <w:tr w:rsidR="00542521" w14:paraId="5E6178C4" w14:textId="77777777" w:rsidTr="00542521">
        <w:tc>
          <w:tcPr>
            <w:tcW w:w="1555" w:type="dxa"/>
            <w:shd w:val="clear" w:color="auto" w:fill="auto"/>
          </w:tcPr>
          <w:p w14:paraId="6E36C711" w14:textId="77777777" w:rsidR="00542521" w:rsidRPr="007343FC" w:rsidRDefault="00542521" w:rsidP="00542521">
            <w:pPr>
              <w:pStyle w:val="BodyText2"/>
              <w:rPr>
                <w:b w:val="0"/>
              </w:rPr>
            </w:pPr>
          </w:p>
        </w:tc>
        <w:tc>
          <w:tcPr>
            <w:tcW w:w="5953" w:type="dxa"/>
            <w:gridSpan w:val="2"/>
            <w:shd w:val="clear" w:color="auto" w:fill="auto"/>
          </w:tcPr>
          <w:p w14:paraId="467FBECD" w14:textId="77777777" w:rsidR="00542521" w:rsidRPr="0002381F" w:rsidRDefault="00542521" w:rsidP="00542521">
            <w:pPr>
              <w:pStyle w:val="BodyText2"/>
              <w:rPr>
                <w:b w:val="0"/>
              </w:rPr>
            </w:pPr>
          </w:p>
        </w:tc>
        <w:tc>
          <w:tcPr>
            <w:tcW w:w="1842" w:type="dxa"/>
            <w:shd w:val="clear" w:color="auto" w:fill="auto"/>
          </w:tcPr>
          <w:p w14:paraId="2DC7A068" w14:textId="77777777" w:rsidR="00542521" w:rsidRDefault="00542521" w:rsidP="00542521">
            <w:pPr>
              <w:pStyle w:val="BodyText2"/>
            </w:pPr>
            <w:r>
              <w:t>£</w:t>
            </w:r>
          </w:p>
        </w:tc>
      </w:tr>
      <w:tr w:rsidR="00542521" w14:paraId="3482F0F7" w14:textId="77777777" w:rsidTr="00680EBD">
        <w:tc>
          <w:tcPr>
            <w:tcW w:w="1555" w:type="dxa"/>
            <w:shd w:val="clear" w:color="auto" w:fill="F3F7ED"/>
          </w:tcPr>
          <w:p w14:paraId="5C62DFE0" w14:textId="77777777" w:rsidR="00542521" w:rsidRPr="007343FC" w:rsidRDefault="00542521" w:rsidP="00542521">
            <w:pPr>
              <w:pStyle w:val="BodyText2"/>
              <w:rPr>
                <w:b w:val="0"/>
              </w:rPr>
            </w:pPr>
          </w:p>
        </w:tc>
        <w:tc>
          <w:tcPr>
            <w:tcW w:w="5953" w:type="dxa"/>
            <w:gridSpan w:val="2"/>
            <w:shd w:val="clear" w:color="auto" w:fill="F3F7ED"/>
          </w:tcPr>
          <w:p w14:paraId="58338B0F" w14:textId="77777777" w:rsidR="00542521" w:rsidRPr="0002381F" w:rsidRDefault="00542521" w:rsidP="00542521">
            <w:pPr>
              <w:pStyle w:val="BodyText2"/>
              <w:rPr>
                <w:b w:val="0"/>
              </w:rPr>
            </w:pPr>
          </w:p>
        </w:tc>
        <w:tc>
          <w:tcPr>
            <w:tcW w:w="1842" w:type="dxa"/>
            <w:shd w:val="clear" w:color="auto" w:fill="F3F7ED"/>
          </w:tcPr>
          <w:p w14:paraId="4C6AB3DD" w14:textId="77777777" w:rsidR="00542521" w:rsidRDefault="00542521" w:rsidP="00542521">
            <w:pPr>
              <w:pStyle w:val="BodyText2"/>
            </w:pPr>
            <w:r>
              <w:t>£</w:t>
            </w:r>
          </w:p>
        </w:tc>
      </w:tr>
      <w:tr w:rsidR="00542521" w14:paraId="432D7715" w14:textId="77777777" w:rsidTr="00542521">
        <w:tc>
          <w:tcPr>
            <w:tcW w:w="1555" w:type="dxa"/>
            <w:shd w:val="clear" w:color="auto" w:fill="auto"/>
          </w:tcPr>
          <w:p w14:paraId="1E62F8BE" w14:textId="77777777" w:rsidR="00542521" w:rsidRPr="007343FC" w:rsidRDefault="00542521" w:rsidP="00542521">
            <w:pPr>
              <w:pStyle w:val="BodyText2"/>
              <w:rPr>
                <w:b w:val="0"/>
              </w:rPr>
            </w:pPr>
          </w:p>
        </w:tc>
        <w:tc>
          <w:tcPr>
            <w:tcW w:w="5953" w:type="dxa"/>
            <w:gridSpan w:val="2"/>
            <w:shd w:val="clear" w:color="auto" w:fill="auto"/>
          </w:tcPr>
          <w:p w14:paraId="55ED4FAA" w14:textId="77777777" w:rsidR="00542521" w:rsidRPr="0002381F" w:rsidRDefault="00542521" w:rsidP="00542521">
            <w:pPr>
              <w:pStyle w:val="BodyText2"/>
              <w:rPr>
                <w:b w:val="0"/>
              </w:rPr>
            </w:pPr>
          </w:p>
        </w:tc>
        <w:tc>
          <w:tcPr>
            <w:tcW w:w="1842" w:type="dxa"/>
            <w:shd w:val="clear" w:color="auto" w:fill="auto"/>
          </w:tcPr>
          <w:p w14:paraId="0C1600E8" w14:textId="77777777" w:rsidR="00542521" w:rsidRDefault="00542521" w:rsidP="00542521">
            <w:pPr>
              <w:pStyle w:val="BodyText2"/>
            </w:pPr>
            <w:r>
              <w:t>£</w:t>
            </w:r>
          </w:p>
        </w:tc>
      </w:tr>
      <w:tr w:rsidR="00542521" w14:paraId="113A8FC3" w14:textId="77777777" w:rsidTr="00680EBD">
        <w:tc>
          <w:tcPr>
            <w:tcW w:w="1555" w:type="dxa"/>
            <w:tcBorders>
              <w:bottom w:val="single" w:sz="4" w:space="0" w:color="auto"/>
            </w:tcBorders>
            <w:shd w:val="clear" w:color="auto" w:fill="F3F7ED"/>
          </w:tcPr>
          <w:p w14:paraId="423E4050" w14:textId="77777777" w:rsidR="00542521" w:rsidRPr="007343FC" w:rsidRDefault="00542521" w:rsidP="00542521">
            <w:pPr>
              <w:pStyle w:val="BodyText2"/>
              <w:rPr>
                <w:b w:val="0"/>
              </w:rPr>
            </w:pPr>
          </w:p>
        </w:tc>
        <w:tc>
          <w:tcPr>
            <w:tcW w:w="5953" w:type="dxa"/>
            <w:gridSpan w:val="2"/>
            <w:tcBorders>
              <w:bottom w:val="single" w:sz="4" w:space="0" w:color="auto"/>
            </w:tcBorders>
            <w:shd w:val="clear" w:color="auto" w:fill="F3F7ED"/>
          </w:tcPr>
          <w:p w14:paraId="6936152D" w14:textId="77777777" w:rsidR="00542521" w:rsidRPr="0002381F" w:rsidRDefault="00542521" w:rsidP="00542521">
            <w:pPr>
              <w:pStyle w:val="BodyText2"/>
              <w:rPr>
                <w:b w:val="0"/>
              </w:rPr>
            </w:pPr>
          </w:p>
        </w:tc>
        <w:tc>
          <w:tcPr>
            <w:tcW w:w="1842" w:type="dxa"/>
            <w:tcBorders>
              <w:bottom w:val="single" w:sz="4" w:space="0" w:color="auto"/>
            </w:tcBorders>
            <w:shd w:val="clear" w:color="auto" w:fill="F3F7ED"/>
          </w:tcPr>
          <w:p w14:paraId="5AD75090" w14:textId="77777777" w:rsidR="00542521" w:rsidRDefault="00542521" w:rsidP="00542521">
            <w:pPr>
              <w:pStyle w:val="BodyText2"/>
            </w:pPr>
            <w:r>
              <w:t>£</w:t>
            </w:r>
          </w:p>
        </w:tc>
      </w:tr>
    </w:tbl>
    <w:p w14:paraId="1B883331" w14:textId="690860B4" w:rsidR="008C2929" w:rsidRDefault="008C2929"/>
    <w:tbl>
      <w:tblPr>
        <w:tblStyle w:val="TableGrid"/>
        <w:tblpPr w:leftFromText="180" w:rightFromText="180" w:tblpY="720"/>
        <w:tblW w:w="0" w:type="auto"/>
        <w:tblLook w:val="04A0" w:firstRow="1" w:lastRow="0" w:firstColumn="1" w:lastColumn="0" w:noHBand="0" w:noVBand="1"/>
      </w:tblPr>
      <w:tblGrid>
        <w:gridCol w:w="2337"/>
        <w:gridCol w:w="2338"/>
        <w:gridCol w:w="2408"/>
        <w:gridCol w:w="2267"/>
      </w:tblGrid>
      <w:tr w:rsidR="00421C21" w14:paraId="3735B443" w14:textId="77777777" w:rsidTr="00680EBD">
        <w:tc>
          <w:tcPr>
            <w:tcW w:w="2337" w:type="dxa"/>
            <w:shd w:val="clear" w:color="auto" w:fill="92D050"/>
            <w:vAlign w:val="center"/>
          </w:tcPr>
          <w:p w14:paraId="2924AA41" w14:textId="3C7B1871" w:rsidR="00421C21" w:rsidRPr="009F57F3" w:rsidRDefault="00F944D4" w:rsidP="00564F4F">
            <w:pPr>
              <w:rPr>
                <w:b/>
                <w:color w:val="7030A0"/>
                <w:sz w:val="22"/>
                <w:highlight w:val="yellow"/>
              </w:rPr>
            </w:pPr>
            <w:r w:rsidRPr="00664578">
              <w:rPr>
                <w:b/>
                <w:sz w:val="22"/>
              </w:rPr>
              <w:lastRenderedPageBreak/>
              <w:t>Restricted funds</w:t>
            </w:r>
          </w:p>
        </w:tc>
        <w:tc>
          <w:tcPr>
            <w:tcW w:w="2338" w:type="dxa"/>
            <w:vAlign w:val="center"/>
          </w:tcPr>
          <w:p w14:paraId="7A74A16F" w14:textId="3F6B2481" w:rsidR="00421C21" w:rsidRPr="009F57F3" w:rsidRDefault="005944AE" w:rsidP="00564F4F">
            <w:pPr>
              <w:rPr>
                <w:sz w:val="22"/>
                <w:highlight w:val="yellow"/>
              </w:rPr>
            </w:pPr>
            <w:r w:rsidRPr="00664578">
              <w:rPr>
                <w:sz w:val="22"/>
              </w:rPr>
              <w:t>£</w:t>
            </w:r>
          </w:p>
        </w:tc>
        <w:tc>
          <w:tcPr>
            <w:tcW w:w="2408" w:type="dxa"/>
            <w:shd w:val="clear" w:color="auto" w:fill="92D050"/>
            <w:vAlign w:val="center"/>
          </w:tcPr>
          <w:p w14:paraId="17E80C41" w14:textId="22A24E46" w:rsidR="00421C21" w:rsidRPr="009F57F3" w:rsidRDefault="00F944D4" w:rsidP="00564F4F">
            <w:pPr>
              <w:rPr>
                <w:b/>
                <w:sz w:val="22"/>
                <w:highlight w:val="yellow"/>
              </w:rPr>
            </w:pPr>
            <w:r w:rsidRPr="00664578">
              <w:rPr>
                <w:b/>
                <w:sz w:val="22"/>
              </w:rPr>
              <w:t>Non restricted funds</w:t>
            </w:r>
          </w:p>
        </w:tc>
        <w:tc>
          <w:tcPr>
            <w:tcW w:w="2267" w:type="dxa"/>
            <w:vAlign w:val="center"/>
          </w:tcPr>
          <w:p w14:paraId="2D02AE72" w14:textId="77777777" w:rsidR="005944AE" w:rsidRPr="00664578" w:rsidRDefault="005944AE" w:rsidP="00564F4F">
            <w:pPr>
              <w:rPr>
                <w:sz w:val="22"/>
              </w:rPr>
            </w:pPr>
            <w:r w:rsidRPr="00664578">
              <w:rPr>
                <w:sz w:val="22"/>
              </w:rPr>
              <w:t>£</w:t>
            </w:r>
          </w:p>
          <w:p w14:paraId="67620A65" w14:textId="3E2BAFC3" w:rsidR="005A0BF1" w:rsidRPr="009F57F3" w:rsidRDefault="005A0BF1" w:rsidP="00564F4F">
            <w:pPr>
              <w:rPr>
                <w:sz w:val="22"/>
                <w:highlight w:val="yellow"/>
              </w:rPr>
            </w:pPr>
          </w:p>
        </w:tc>
      </w:tr>
      <w:tr w:rsidR="00421C21" w:rsidRPr="00EA3359" w14:paraId="149E6F10" w14:textId="77777777" w:rsidTr="00680EBD">
        <w:tc>
          <w:tcPr>
            <w:tcW w:w="9350" w:type="dxa"/>
            <w:gridSpan w:val="4"/>
            <w:shd w:val="clear" w:color="auto" w:fill="F3F7ED"/>
          </w:tcPr>
          <w:p w14:paraId="2EE106E0" w14:textId="75C3F5D1" w:rsidR="00421C21" w:rsidRPr="00140384" w:rsidRDefault="005A0BF1" w:rsidP="00564F4F">
            <w:pPr>
              <w:rPr>
                <w:i/>
                <w:szCs w:val="20"/>
              </w:rPr>
            </w:pPr>
            <w:r w:rsidRPr="00140384">
              <w:rPr>
                <w:i/>
                <w:szCs w:val="20"/>
              </w:rPr>
              <w:t>If your group has more savings than the income your group receives in a year, you should explain what you are planning to do with this money.</w:t>
            </w:r>
          </w:p>
          <w:p w14:paraId="09D191CD" w14:textId="77777777" w:rsidR="00421C21" w:rsidRPr="00140384" w:rsidRDefault="00421C21" w:rsidP="00564F4F">
            <w:pPr>
              <w:rPr>
                <w:szCs w:val="20"/>
                <w:highlight w:val="yellow"/>
              </w:rPr>
            </w:pPr>
          </w:p>
          <w:p w14:paraId="47D31175" w14:textId="77777777" w:rsidR="00421C21" w:rsidRPr="009F57F3" w:rsidRDefault="00421C21" w:rsidP="00564F4F">
            <w:pPr>
              <w:rPr>
                <w:sz w:val="22"/>
                <w:szCs w:val="22"/>
                <w:highlight w:val="yellow"/>
              </w:rPr>
            </w:pPr>
          </w:p>
          <w:p w14:paraId="075180E3" w14:textId="77777777" w:rsidR="00421C21" w:rsidRPr="009F57F3" w:rsidRDefault="00421C21" w:rsidP="00564F4F">
            <w:pPr>
              <w:rPr>
                <w:sz w:val="22"/>
                <w:szCs w:val="22"/>
                <w:highlight w:val="yellow"/>
              </w:rPr>
            </w:pPr>
          </w:p>
          <w:p w14:paraId="203461F3" w14:textId="7660B529" w:rsidR="00421C21" w:rsidRPr="009F57F3" w:rsidRDefault="00421C21" w:rsidP="00564F4F">
            <w:pPr>
              <w:rPr>
                <w:sz w:val="22"/>
                <w:szCs w:val="22"/>
                <w:highlight w:val="yellow"/>
              </w:rPr>
            </w:pPr>
          </w:p>
        </w:tc>
      </w:tr>
    </w:tbl>
    <w:p w14:paraId="226CA5C1" w14:textId="77777777" w:rsidR="00564F4F" w:rsidRPr="00EA3359" w:rsidRDefault="00564F4F">
      <w:pPr>
        <w:rPr>
          <w:sz w:val="22"/>
        </w:rPr>
      </w:pPr>
      <w:r w:rsidRPr="00EA3359">
        <w:rPr>
          <w:sz w:val="22"/>
          <w:szCs w:val="22"/>
        </w:rPr>
        <w:t>Please</w:t>
      </w:r>
      <w:r>
        <w:t xml:space="preserve"> </w:t>
      </w:r>
      <w:r w:rsidRPr="00EA3359">
        <w:rPr>
          <w:sz w:val="22"/>
        </w:rPr>
        <w:t>detail the current financial position of your group to help us evaluate the funding need for this project:</w:t>
      </w:r>
    </w:p>
    <w:p w14:paraId="32509DBE" w14:textId="77777777" w:rsidR="00EA3359" w:rsidRDefault="00EA3359">
      <w:r>
        <w:t xml:space="preserve"> </w:t>
      </w:r>
    </w:p>
    <w:tbl>
      <w:tblPr>
        <w:tblStyle w:val="TableGrid"/>
        <w:tblW w:w="0" w:type="auto"/>
        <w:tblLook w:val="04A0" w:firstRow="1" w:lastRow="0" w:firstColumn="1" w:lastColumn="0" w:noHBand="0" w:noVBand="1"/>
      </w:tblPr>
      <w:tblGrid>
        <w:gridCol w:w="9350"/>
      </w:tblGrid>
      <w:tr w:rsidR="00EA3359" w14:paraId="7768DEF6" w14:textId="77777777" w:rsidTr="00680EBD">
        <w:trPr>
          <w:trHeight w:val="884"/>
        </w:trPr>
        <w:tc>
          <w:tcPr>
            <w:tcW w:w="9350" w:type="dxa"/>
            <w:shd w:val="clear" w:color="auto" w:fill="92D050"/>
            <w:vAlign w:val="center"/>
          </w:tcPr>
          <w:p w14:paraId="2BC31E29" w14:textId="17A6C2AB" w:rsidR="00EA3359" w:rsidRPr="00EA3359" w:rsidRDefault="0061550B" w:rsidP="00680EBD">
            <w:pPr>
              <w:rPr>
                <w:sz w:val="22"/>
              </w:rPr>
            </w:pPr>
            <w:r>
              <w:rPr>
                <w:b/>
                <w:sz w:val="22"/>
              </w:rPr>
              <w:t>10</w:t>
            </w:r>
            <w:r w:rsidR="00EA3359" w:rsidRPr="00EA3359">
              <w:rPr>
                <w:b/>
                <w:sz w:val="22"/>
              </w:rPr>
              <w:t xml:space="preserve">. </w:t>
            </w:r>
            <w:r w:rsidR="005A0BF1" w:rsidRPr="005A0BF1">
              <w:rPr>
                <w:b/>
                <w:sz w:val="22"/>
                <w:szCs w:val="22"/>
              </w:rPr>
              <w:t>Please tick those policies below that you already have in place. If you do not yet have these policies, please contact the Communities and Partnerships Team (contact details at the end of this form) for help</w:t>
            </w:r>
          </w:p>
        </w:tc>
      </w:tr>
      <w:tr w:rsidR="00EA3359" w14:paraId="312516FA" w14:textId="77777777" w:rsidTr="00680EBD">
        <w:trPr>
          <w:trHeight w:val="557"/>
        </w:trPr>
        <w:tc>
          <w:tcPr>
            <w:tcW w:w="9350" w:type="dxa"/>
            <w:shd w:val="clear" w:color="auto" w:fill="F3F7ED"/>
            <w:vAlign w:val="center"/>
          </w:tcPr>
          <w:p w14:paraId="0D3E7BEE" w14:textId="59C71323" w:rsidR="00EA3359" w:rsidRPr="00EA3359" w:rsidRDefault="00EA3359" w:rsidP="00680EBD">
            <w:pPr>
              <w:rPr>
                <w:sz w:val="22"/>
              </w:rPr>
            </w:pPr>
            <w:r w:rsidRPr="00680EBD">
              <w:rPr>
                <w:b/>
                <w:bCs/>
                <w:sz w:val="22"/>
              </w:rPr>
              <w:t>Equal Opportunities Policy</w:t>
            </w:r>
            <w:r w:rsidRPr="00EA3359">
              <w:rPr>
                <w:sz w:val="22"/>
              </w:rPr>
              <w:t xml:space="preserve">    Yes</w:t>
            </w:r>
            <w:r w:rsidR="00D63E04">
              <w:rPr>
                <w:sz w:val="22"/>
              </w:rPr>
              <w:t xml:space="preserve">  </w:t>
            </w:r>
            <w:sdt>
              <w:sdtPr>
                <w:rPr>
                  <w:sz w:val="22"/>
                </w:rPr>
                <w:id w:val="1809908152"/>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r w:rsidR="00D63E04">
              <w:rPr>
                <w:sz w:val="22"/>
              </w:rPr>
              <w:t xml:space="preserve">  </w:t>
            </w:r>
            <w:r w:rsidRPr="00EA3359">
              <w:rPr>
                <w:sz w:val="22"/>
              </w:rPr>
              <w:t xml:space="preserve"> No</w:t>
            </w:r>
            <w:r w:rsidR="00435D2D">
              <w:rPr>
                <w:sz w:val="22"/>
              </w:rPr>
              <w:t xml:space="preserve"> </w:t>
            </w:r>
            <w:r w:rsidRPr="00EA3359">
              <w:rPr>
                <w:sz w:val="22"/>
              </w:rPr>
              <w:t xml:space="preserve"> </w:t>
            </w:r>
            <w:sdt>
              <w:sdtPr>
                <w:rPr>
                  <w:sz w:val="22"/>
                </w:rPr>
                <w:id w:val="-1393874983"/>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r w:rsidRPr="00EA3359">
              <w:rPr>
                <w:sz w:val="22"/>
              </w:rPr>
              <w:t xml:space="preserve">       </w:t>
            </w:r>
            <w:r w:rsidRPr="00680EBD">
              <w:rPr>
                <w:b/>
                <w:bCs/>
                <w:sz w:val="22"/>
              </w:rPr>
              <w:t>Equality Statement</w:t>
            </w:r>
            <w:r w:rsidR="00D63E04">
              <w:rPr>
                <w:sz w:val="22"/>
              </w:rPr>
              <w:t xml:space="preserve"> </w:t>
            </w:r>
            <w:r w:rsidRPr="00EA3359">
              <w:rPr>
                <w:sz w:val="22"/>
              </w:rPr>
              <w:t xml:space="preserve">   Yes</w:t>
            </w:r>
            <w:r w:rsidR="00D63E04">
              <w:rPr>
                <w:sz w:val="22"/>
              </w:rPr>
              <w:t xml:space="preserve"> </w:t>
            </w:r>
            <w:r w:rsidRPr="00EA3359">
              <w:rPr>
                <w:sz w:val="22"/>
              </w:rPr>
              <w:t xml:space="preserve"> </w:t>
            </w:r>
            <w:sdt>
              <w:sdtPr>
                <w:rPr>
                  <w:sz w:val="22"/>
                </w:rPr>
                <w:id w:val="-464892493"/>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r w:rsidR="00D63E04">
              <w:rPr>
                <w:sz w:val="22"/>
              </w:rPr>
              <w:t xml:space="preserve">   </w:t>
            </w:r>
            <w:r w:rsidRPr="00EA3359">
              <w:rPr>
                <w:sz w:val="22"/>
              </w:rPr>
              <w:t>No</w:t>
            </w:r>
            <w:r w:rsidR="00D63E04">
              <w:rPr>
                <w:sz w:val="22"/>
              </w:rPr>
              <w:t xml:space="preserve">  </w:t>
            </w:r>
            <w:sdt>
              <w:sdtPr>
                <w:rPr>
                  <w:sz w:val="22"/>
                </w:rPr>
                <w:id w:val="338054422"/>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p>
        </w:tc>
      </w:tr>
      <w:tr w:rsidR="00EA3359" w14:paraId="566452A9" w14:textId="77777777" w:rsidTr="00EA3359">
        <w:tc>
          <w:tcPr>
            <w:tcW w:w="9350" w:type="dxa"/>
          </w:tcPr>
          <w:p w14:paraId="244F40AE" w14:textId="77777777" w:rsidR="00EA3359" w:rsidRPr="00542521" w:rsidRDefault="00EA3359" w:rsidP="00EA3359">
            <w:pPr>
              <w:spacing w:before="120" w:after="60"/>
              <w:rPr>
                <w:i/>
                <w:sz w:val="22"/>
              </w:rPr>
            </w:pPr>
            <w:r w:rsidRPr="00542521">
              <w:rPr>
                <w:i/>
                <w:sz w:val="22"/>
              </w:rPr>
              <w:t xml:space="preserve">Does your idea/project involve work with children, young people under the age of 18 or vulnerable adults?     </w:t>
            </w:r>
          </w:p>
          <w:p w14:paraId="0F712BA1" w14:textId="3CE68146" w:rsidR="00EA3359" w:rsidRPr="00EA3359" w:rsidRDefault="00EA3359" w:rsidP="00EA3359">
            <w:pPr>
              <w:spacing w:before="120" w:after="60"/>
              <w:rPr>
                <w:sz w:val="22"/>
              </w:rPr>
            </w:pPr>
            <w:r w:rsidRPr="00EA3359">
              <w:rPr>
                <w:sz w:val="22"/>
              </w:rPr>
              <w:t>Yes</w:t>
            </w:r>
            <w:r w:rsidR="00D63E04">
              <w:rPr>
                <w:sz w:val="22"/>
              </w:rPr>
              <w:t xml:space="preserve"> </w:t>
            </w:r>
            <w:r w:rsidRPr="00EA3359">
              <w:rPr>
                <w:sz w:val="22"/>
              </w:rPr>
              <w:t xml:space="preserve"> </w:t>
            </w:r>
            <w:sdt>
              <w:sdtPr>
                <w:rPr>
                  <w:sz w:val="22"/>
                </w:rPr>
                <w:id w:val="-2001792415"/>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r w:rsidR="00D63E04">
              <w:rPr>
                <w:sz w:val="22"/>
                <w:szCs w:val="20"/>
              </w:rPr>
              <w:t xml:space="preserve">   </w:t>
            </w:r>
            <w:r w:rsidRPr="00EA3359">
              <w:rPr>
                <w:sz w:val="22"/>
                <w:szCs w:val="20"/>
              </w:rPr>
              <w:t>No</w:t>
            </w:r>
            <w:r w:rsidRPr="00EA3359">
              <w:rPr>
                <w:sz w:val="22"/>
              </w:rPr>
              <w:t xml:space="preserve"> </w:t>
            </w:r>
            <w:r w:rsidR="00D63E04">
              <w:rPr>
                <w:sz w:val="22"/>
              </w:rPr>
              <w:t xml:space="preserve"> </w:t>
            </w:r>
            <w:sdt>
              <w:sdtPr>
                <w:rPr>
                  <w:sz w:val="22"/>
                </w:rPr>
                <w:id w:val="-611898087"/>
                <w14:checkbox>
                  <w14:checked w14:val="0"/>
                  <w14:checkedState w14:val="2612" w14:font="MS Gothic"/>
                  <w14:uncheckedState w14:val="2610" w14:font="MS Gothic"/>
                </w14:checkbox>
              </w:sdtPr>
              <w:sdtEndPr/>
              <w:sdtContent>
                <w:r w:rsidR="00D63E04">
                  <w:rPr>
                    <w:rFonts w:ascii="MS Gothic" w:eastAsia="MS Gothic" w:hAnsi="MS Gothic" w:hint="eastAsia"/>
                    <w:sz w:val="22"/>
                  </w:rPr>
                  <w:t>☐</w:t>
                </w:r>
              </w:sdtContent>
            </w:sdt>
          </w:p>
          <w:p w14:paraId="0C798E7B" w14:textId="77777777" w:rsidR="00542521" w:rsidRDefault="00542521" w:rsidP="00EA3359">
            <w:pPr>
              <w:spacing w:before="120" w:after="60"/>
              <w:rPr>
                <w:i/>
                <w:sz w:val="22"/>
              </w:rPr>
            </w:pPr>
          </w:p>
          <w:p w14:paraId="326CA929" w14:textId="72DC6773" w:rsidR="00EA3359" w:rsidRPr="00542521" w:rsidRDefault="00EA3359" w:rsidP="00EA3359">
            <w:pPr>
              <w:spacing w:before="120" w:after="60"/>
              <w:rPr>
                <w:i/>
                <w:sz w:val="22"/>
              </w:rPr>
            </w:pPr>
            <w:r w:rsidRPr="00542521">
              <w:rPr>
                <w:i/>
                <w:sz w:val="22"/>
              </w:rPr>
              <w:t>If yes, what protection policies do you have in place and how often are these reviewed?  Please provide a copy of these or give full details below:</w:t>
            </w:r>
          </w:p>
          <w:p w14:paraId="3007FBF0" w14:textId="3D58FE3B" w:rsidR="00542521" w:rsidRDefault="00542521" w:rsidP="00EA3359">
            <w:pPr>
              <w:spacing w:before="120" w:after="60"/>
              <w:rPr>
                <w:sz w:val="22"/>
              </w:rPr>
            </w:pPr>
          </w:p>
          <w:p w14:paraId="7860666B" w14:textId="77777777" w:rsidR="0061550B" w:rsidRPr="00EA3359" w:rsidRDefault="0061550B" w:rsidP="00EA3359">
            <w:pPr>
              <w:spacing w:before="120" w:after="60"/>
              <w:rPr>
                <w:sz w:val="22"/>
              </w:rPr>
            </w:pPr>
          </w:p>
          <w:p w14:paraId="76EF5387" w14:textId="77777777" w:rsidR="00EA3359" w:rsidRPr="00EA3359" w:rsidRDefault="00EA3359">
            <w:pPr>
              <w:rPr>
                <w:sz w:val="22"/>
              </w:rPr>
            </w:pPr>
          </w:p>
        </w:tc>
      </w:tr>
    </w:tbl>
    <w:p w14:paraId="2AF5B434" w14:textId="77777777" w:rsidR="00EA3359" w:rsidRDefault="00EA3359"/>
    <w:tbl>
      <w:tblPr>
        <w:tblStyle w:val="TableGrid"/>
        <w:tblpPr w:leftFromText="180" w:rightFromText="180" w:vertAnchor="text" w:horzAnchor="margin" w:tblpY="504"/>
        <w:tblW w:w="9351" w:type="dxa"/>
        <w:tblLook w:val="01E0" w:firstRow="1" w:lastRow="1" w:firstColumn="1" w:lastColumn="1" w:noHBand="0" w:noVBand="0"/>
      </w:tblPr>
      <w:tblGrid>
        <w:gridCol w:w="9351"/>
      </w:tblGrid>
      <w:tr w:rsidR="00EA3359" w14:paraId="76B64BB3" w14:textId="77777777" w:rsidTr="00680EBD">
        <w:tc>
          <w:tcPr>
            <w:tcW w:w="9351" w:type="dxa"/>
            <w:shd w:val="clear" w:color="auto" w:fill="92D050"/>
            <w:vAlign w:val="center"/>
          </w:tcPr>
          <w:p w14:paraId="52D5FF77" w14:textId="6FA2F612" w:rsidR="00EA3359" w:rsidRPr="008C2929" w:rsidRDefault="0061550B" w:rsidP="00680EBD">
            <w:pPr>
              <w:pStyle w:val="Heading5"/>
              <w:rPr>
                <w:b w:val="0"/>
              </w:rPr>
            </w:pPr>
            <w:r>
              <w:rPr>
                <w:sz w:val="22"/>
                <w:szCs w:val="22"/>
              </w:rPr>
              <w:t>11</w:t>
            </w:r>
            <w:r w:rsidR="00EA3359" w:rsidRPr="005A0BF1">
              <w:rPr>
                <w:sz w:val="22"/>
                <w:szCs w:val="22"/>
              </w:rPr>
              <w:t xml:space="preserve">. If your project involves work to a building or land, you need to have appropriate permissions in place before applying to the </w:t>
            </w:r>
            <w:r w:rsidR="005A0BF1">
              <w:rPr>
                <w:sz w:val="22"/>
                <w:szCs w:val="22"/>
              </w:rPr>
              <w:t xml:space="preserve">Berwickshire </w:t>
            </w:r>
            <w:r w:rsidR="00680EBD">
              <w:rPr>
                <w:sz w:val="22"/>
                <w:szCs w:val="22"/>
              </w:rPr>
              <w:t xml:space="preserve">Neighbourhood Support Fund. </w:t>
            </w:r>
          </w:p>
        </w:tc>
      </w:tr>
      <w:tr w:rsidR="00EA3359" w14:paraId="1C5174EC" w14:textId="77777777" w:rsidTr="00680EBD">
        <w:trPr>
          <w:trHeight w:val="2168"/>
        </w:trPr>
        <w:tc>
          <w:tcPr>
            <w:tcW w:w="9351" w:type="dxa"/>
            <w:shd w:val="clear" w:color="auto" w:fill="F3F7ED"/>
          </w:tcPr>
          <w:p w14:paraId="4A82F934" w14:textId="77777777" w:rsidR="00EA3359" w:rsidRPr="00EA3359" w:rsidRDefault="00EA3359" w:rsidP="00EA3359">
            <w:pPr>
              <w:pStyle w:val="BodyText2"/>
              <w:rPr>
                <w:b w:val="0"/>
                <w:sz w:val="22"/>
              </w:rPr>
            </w:pPr>
            <w:r w:rsidRPr="00EA3359">
              <w:rPr>
                <w:b w:val="0"/>
                <w:sz w:val="22"/>
              </w:rPr>
              <w:t>If your project involves construction or refurbishment of a building you need to have heritable ownership of the land or building, or hold a lease which cannot be brought to an end by the landlord for at least 5 years.</w:t>
            </w:r>
          </w:p>
          <w:p w14:paraId="2BA45EC9" w14:textId="77777777" w:rsidR="005A0BF1" w:rsidRPr="00664578" w:rsidRDefault="005A0BF1" w:rsidP="005A0BF1">
            <w:pPr>
              <w:rPr>
                <w:sz w:val="22"/>
                <w:szCs w:val="22"/>
              </w:rPr>
            </w:pPr>
            <w:r w:rsidRPr="00664578">
              <w:rPr>
                <w:sz w:val="22"/>
                <w:szCs w:val="22"/>
              </w:rPr>
              <w:t xml:space="preserve">You should also contact </w:t>
            </w:r>
            <w:hyperlink r:id="rId12" w:history="1">
              <w:r w:rsidRPr="00664578">
                <w:rPr>
                  <w:rStyle w:val="Hyperlink"/>
                  <w:sz w:val="22"/>
                  <w:szCs w:val="22"/>
                </w:rPr>
                <w:t>Scottish Borders Council Development Control</w:t>
              </w:r>
            </w:hyperlink>
            <w:r w:rsidRPr="00664578">
              <w:rPr>
                <w:sz w:val="22"/>
                <w:szCs w:val="22"/>
              </w:rPr>
              <w:t xml:space="preserve"> Officers to discuss projects where they involve physical works.</w:t>
            </w:r>
          </w:p>
          <w:p w14:paraId="7C5D2495" w14:textId="7CCDB1C1" w:rsidR="00EA3359" w:rsidRPr="00680EBD" w:rsidRDefault="00EA3359" w:rsidP="005A0BF1">
            <w:pPr>
              <w:pStyle w:val="BodyText2"/>
              <w:rPr>
                <w:bCs/>
                <w:i/>
                <w:sz w:val="22"/>
              </w:rPr>
            </w:pPr>
            <w:r w:rsidRPr="00680EBD">
              <w:rPr>
                <w:bCs/>
                <w:sz w:val="22"/>
              </w:rPr>
              <w:t>Planning permission must be</w:t>
            </w:r>
            <w:r w:rsidR="005A0BF1" w:rsidRPr="00680EBD">
              <w:rPr>
                <w:bCs/>
                <w:sz w:val="22"/>
              </w:rPr>
              <w:t xml:space="preserve"> in place before applying to Berwickshire</w:t>
            </w:r>
            <w:r w:rsidR="00664578" w:rsidRPr="00680EBD">
              <w:rPr>
                <w:bCs/>
                <w:sz w:val="22"/>
              </w:rPr>
              <w:t xml:space="preserve"> Neighbourhood Support </w:t>
            </w:r>
            <w:r w:rsidRPr="00680EBD">
              <w:rPr>
                <w:bCs/>
                <w:sz w:val="22"/>
              </w:rPr>
              <w:t>Fund.</w:t>
            </w:r>
          </w:p>
        </w:tc>
      </w:tr>
      <w:tr w:rsidR="00EA3359" w14:paraId="42678B21" w14:textId="77777777" w:rsidTr="00EA3359">
        <w:trPr>
          <w:trHeight w:val="1410"/>
        </w:trPr>
        <w:tc>
          <w:tcPr>
            <w:tcW w:w="9351" w:type="dxa"/>
            <w:tcBorders>
              <w:bottom w:val="single" w:sz="4" w:space="0" w:color="auto"/>
            </w:tcBorders>
          </w:tcPr>
          <w:p w14:paraId="7BFF40E5" w14:textId="036BECD9" w:rsidR="00EA3359" w:rsidRPr="00EA3359" w:rsidRDefault="00EA3359" w:rsidP="00EA3359">
            <w:pPr>
              <w:pStyle w:val="BodyText2"/>
              <w:rPr>
                <w:b w:val="0"/>
                <w:sz w:val="22"/>
              </w:rPr>
            </w:pPr>
            <w:r w:rsidRPr="00EA3359">
              <w:rPr>
                <w:b w:val="0"/>
                <w:sz w:val="22"/>
              </w:rPr>
              <w:t>Do you have the following? (please tick relevant</w:t>
            </w:r>
            <w:r w:rsidR="00D63E04">
              <w:rPr>
                <w:b w:val="0"/>
                <w:sz w:val="22"/>
              </w:rPr>
              <w:t xml:space="preserve"> box</w:t>
            </w:r>
            <w:r w:rsidRPr="00EA3359">
              <w:rPr>
                <w:b w:val="0"/>
                <w:sz w:val="22"/>
              </w:rPr>
              <w:t>)</w:t>
            </w:r>
          </w:p>
          <w:p w14:paraId="0A69961E" w14:textId="48206A30" w:rsidR="00EA3359" w:rsidRPr="00EA3359" w:rsidRDefault="00DE785E" w:rsidP="00EA3359">
            <w:pPr>
              <w:pStyle w:val="BodyText2"/>
              <w:rPr>
                <w:b w:val="0"/>
                <w:sz w:val="22"/>
              </w:rPr>
            </w:pPr>
            <w:sdt>
              <w:sdtPr>
                <w:rPr>
                  <w:b w:val="0"/>
                  <w:sz w:val="22"/>
                  <w:szCs w:val="36"/>
                </w:rPr>
                <w:id w:val="-2093457032"/>
                <w14:checkbox>
                  <w14:checked w14:val="0"/>
                  <w14:checkedState w14:val="2612" w14:font="MS Gothic"/>
                  <w14:uncheckedState w14:val="2610" w14:font="MS Gothic"/>
                </w14:checkbox>
              </w:sdtPr>
              <w:sdtEndPr/>
              <w:sdtContent>
                <w:r w:rsidR="00D63E04">
                  <w:rPr>
                    <w:rFonts w:ascii="MS Gothic" w:eastAsia="MS Gothic" w:hAnsi="MS Gothic" w:hint="eastAsia"/>
                    <w:b w:val="0"/>
                    <w:sz w:val="22"/>
                    <w:szCs w:val="36"/>
                  </w:rPr>
                  <w:t>☐</w:t>
                </w:r>
              </w:sdtContent>
            </w:sdt>
            <w:r w:rsidR="00EA3359" w:rsidRPr="00EA3359">
              <w:rPr>
                <w:b w:val="0"/>
                <w:sz w:val="22"/>
                <w:szCs w:val="36"/>
              </w:rPr>
              <w:t xml:space="preserve"> </w:t>
            </w:r>
            <w:r w:rsidR="00EA3359" w:rsidRPr="00EA3359">
              <w:rPr>
                <w:b w:val="0"/>
                <w:sz w:val="22"/>
              </w:rPr>
              <w:t>A lease agreement, including date of lease and duration of years</w:t>
            </w:r>
          </w:p>
          <w:p w14:paraId="0FB0B95E" w14:textId="58A7A93F" w:rsidR="00EA3359" w:rsidRPr="00EA3359" w:rsidRDefault="00DE785E" w:rsidP="00EA3359">
            <w:pPr>
              <w:pStyle w:val="BodyText2"/>
              <w:rPr>
                <w:b w:val="0"/>
                <w:sz w:val="22"/>
              </w:rPr>
            </w:pPr>
            <w:sdt>
              <w:sdtPr>
                <w:rPr>
                  <w:b w:val="0"/>
                  <w:sz w:val="22"/>
                  <w:szCs w:val="36"/>
                </w:rPr>
                <w:id w:val="-1367517382"/>
                <w14:checkbox>
                  <w14:checked w14:val="0"/>
                  <w14:checkedState w14:val="2612" w14:font="MS Gothic"/>
                  <w14:uncheckedState w14:val="2610" w14:font="MS Gothic"/>
                </w14:checkbox>
              </w:sdtPr>
              <w:sdtEndPr/>
              <w:sdtContent>
                <w:r w:rsidR="00D63E04">
                  <w:rPr>
                    <w:rFonts w:ascii="MS Gothic" w:eastAsia="MS Gothic" w:hAnsi="MS Gothic" w:hint="eastAsia"/>
                    <w:b w:val="0"/>
                    <w:sz w:val="22"/>
                    <w:szCs w:val="36"/>
                  </w:rPr>
                  <w:t>☐</w:t>
                </w:r>
              </w:sdtContent>
            </w:sdt>
            <w:r w:rsidR="00EA3359" w:rsidRPr="00EA3359">
              <w:rPr>
                <w:b w:val="0"/>
                <w:sz w:val="22"/>
                <w:szCs w:val="36"/>
              </w:rPr>
              <w:t xml:space="preserve"> </w:t>
            </w:r>
            <w:r w:rsidR="00EA3359" w:rsidRPr="00EA3359">
              <w:rPr>
                <w:b w:val="0"/>
                <w:sz w:val="22"/>
              </w:rPr>
              <w:t>Written permission of owner</w:t>
            </w:r>
          </w:p>
          <w:p w14:paraId="09C41508" w14:textId="1B32754C" w:rsidR="00EA3359" w:rsidRPr="00EA3359" w:rsidRDefault="00DE785E" w:rsidP="00EA3359">
            <w:pPr>
              <w:pStyle w:val="BodyText2"/>
              <w:rPr>
                <w:b w:val="0"/>
                <w:sz w:val="22"/>
              </w:rPr>
            </w:pPr>
            <w:sdt>
              <w:sdtPr>
                <w:rPr>
                  <w:b w:val="0"/>
                  <w:sz w:val="22"/>
                  <w:szCs w:val="36"/>
                </w:rPr>
                <w:id w:val="1737590774"/>
                <w14:checkbox>
                  <w14:checked w14:val="0"/>
                  <w14:checkedState w14:val="2612" w14:font="MS Gothic"/>
                  <w14:uncheckedState w14:val="2610" w14:font="MS Gothic"/>
                </w14:checkbox>
              </w:sdtPr>
              <w:sdtEndPr/>
              <w:sdtContent>
                <w:r w:rsidR="00D63E04">
                  <w:rPr>
                    <w:rFonts w:ascii="MS Gothic" w:eastAsia="MS Gothic" w:hAnsi="MS Gothic" w:hint="eastAsia"/>
                    <w:b w:val="0"/>
                    <w:sz w:val="22"/>
                    <w:szCs w:val="36"/>
                  </w:rPr>
                  <w:t>☐</w:t>
                </w:r>
              </w:sdtContent>
            </w:sdt>
            <w:r w:rsidR="00EA3359" w:rsidRPr="00EA3359">
              <w:rPr>
                <w:b w:val="0"/>
                <w:sz w:val="22"/>
                <w:szCs w:val="36"/>
              </w:rPr>
              <w:t xml:space="preserve"> </w:t>
            </w:r>
            <w:r w:rsidR="00EA3359" w:rsidRPr="00EA3359">
              <w:rPr>
                <w:b w:val="0"/>
                <w:sz w:val="22"/>
              </w:rPr>
              <w:t xml:space="preserve">Planning permission Reference No. </w:t>
            </w:r>
          </w:p>
        </w:tc>
      </w:tr>
    </w:tbl>
    <w:p w14:paraId="5320993E" w14:textId="5AEB26C0" w:rsidR="008C2929" w:rsidRDefault="008C2929"/>
    <w:tbl>
      <w:tblPr>
        <w:tblStyle w:val="TableGrid"/>
        <w:tblpPr w:leftFromText="180" w:rightFromText="180" w:vertAnchor="text" w:horzAnchor="margin" w:tblpY="-1037"/>
        <w:tblW w:w="9351" w:type="dxa"/>
        <w:tblLook w:val="01E0" w:firstRow="1" w:lastRow="1" w:firstColumn="1" w:lastColumn="1" w:noHBand="0" w:noVBand="0"/>
      </w:tblPr>
      <w:tblGrid>
        <w:gridCol w:w="2547"/>
        <w:gridCol w:w="2551"/>
        <w:gridCol w:w="1418"/>
        <w:gridCol w:w="2835"/>
      </w:tblGrid>
      <w:tr w:rsidR="00EA3359" w14:paraId="1D6571F1" w14:textId="77777777" w:rsidTr="00EA3359">
        <w:tc>
          <w:tcPr>
            <w:tcW w:w="9351" w:type="dxa"/>
            <w:gridSpan w:val="4"/>
            <w:shd w:val="clear" w:color="auto" w:fill="92D050"/>
          </w:tcPr>
          <w:p w14:paraId="70B6519A" w14:textId="4F6B2BF6" w:rsidR="00EA3359" w:rsidRDefault="0061550B" w:rsidP="00EA3359">
            <w:pPr>
              <w:pStyle w:val="Heading5"/>
            </w:pPr>
            <w:r>
              <w:lastRenderedPageBreak/>
              <w:t>12</w:t>
            </w:r>
            <w:r w:rsidR="00EA3359">
              <w:t>. Agreement</w:t>
            </w:r>
          </w:p>
        </w:tc>
      </w:tr>
      <w:tr w:rsidR="00EA3359" w14:paraId="679B8C0F" w14:textId="77777777" w:rsidTr="00680EBD">
        <w:trPr>
          <w:trHeight w:val="2132"/>
        </w:trPr>
        <w:tc>
          <w:tcPr>
            <w:tcW w:w="9351" w:type="dxa"/>
            <w:gridSpan w:val="4"/>
            <w:shd w:val="clear" w:color="auto" w:fill="F3F7ED"/>
          </w:tcPr>
          <w:p w14:paraId="57D0DABB" w14:textId="77777777" w:rsidR="00EA3359" w:rsidRPr="00E77929" w:rsidRDefault="00EA3359" w:rsidP="00EA3359">
            <w:pPr>
              <w:pStyle w:val="BodyText2"/>
            </w:pPr>
            <w:r>
              <w:t>By signing and submitting this application form you are confirming the following:-</w:t>
            </w:r>
          </w:p>
          <w:p w14:paraId="026409E9" w14:textId="77777777" w:rsidR="00EA3359" w:rsidRDefault="00EA3359" w:rsidP="00EA3359">
            <w:pPr>
              <w:pStyle w:val="BodyText2"/>
              <w:numPr>
                <w:ilvl w:val="0"/>
                <w:numId w:val="32"/>
              </w:numPr>
              <w:rPr>
                <w:b w:val="0"/>
              </w:rPr>
            </w:pPr>
            <w:r w:rsidRPr="00E77929">
              <w:rPr>
                <w:b w:val="0"/>
              </w:rPr>
              <w:t xml:space="preserve">You wish to apply for </w:t>
            </w:r>
            <w:r>
              <w:rPr>
                <w:b w:val="0"/>
              </w:rPr>
              <w:t>funding</w:t>
            </w:r>
            <w:r w:rsidRPr="00E77929">
              <w:rPr>
                <w:b w:val="0"/>
              </w:rPr>
              <w:t xml:space="preserve"> on behalf of your group</w:t>
            </w:r>
            <w:r>
              <w:rPr>
                <w:b w:val="0"/>
              </w:rPr>
              <w:t>/organisation</w:t>
            </w:r>
          </w:p>
          <w:p w14:paraId="52DCD82E" w14:textId="77777777" w:rsidR="00EA3359" w:rsidRDefault="00EA3359" w:rsidP="00EA3359">
            <w:pPr>
              <w:pStyle w:val="BodyText2"/>
              <w:numPr>
                <w:ilvl w:val="0"/>
                <w:numId w:val="32"/>
              </w:numPr>
              <w:rPr>
                <w:b w:val="0"/>
              </w:rPr>
            </w:pPr>
            <w:r w:rsidRPr="00E77929">
              <w:rPr>
                <w:b w:val="0"/>
              </w:rPr>
              <w:t xml:space="preserve">The answers to the questions in this form are true and accurately reflect your </w:t>
            </w:r>
            <w:r>
              <w:rPr>
                <w:b w:val="0"/>
              </w:rPr>
              <w:t>group, its finances and your funding</w:t>
            </w:r>
            <w:r w:rsidRPr="00E77929">
              <w:rPr>
                <w:b w:val="0"/>
              </w:rPr>
              <w:t xml:space="preserve"> request</w:t>
            </w:r>
          </w:p>
          <w:p w14:paraId="7D5E40D0" w14:textId="2C94FE9D" w:rsidR="00EA3359" w:rsidRPr="00E77929" w:rsidRDefault="00EA3359" w:rsidP="00EA3359">
            <w:pPr>
              <w:pStyle w:val="BodyText2"/>
              <w:numPr>
                <w:ilvl w:val="0"/>
                <w:numId w:val="32"/>
              </w:numPr>
              <w:rPr>
                <w:b w:val="0"/>
              </w:rPr>
            </w:pPr>
            <w:r>
              <w:rPr>
                <w:b w:val="0"/>
              </w:rPr>
              <w:t xml:space="preserve">You give us permission to publish your application form </w:t>
            </w:r>
            <w:r w:rsidR="0061550B" w:rsidRPr="00664578">
              <w:rPr>
                <w:b w:val="0"/>
              </w:rPr>
              <w:t>and supporting documents</w:t>
            </w:r>
            <w:r w:rsidR="0061550B">
              <w:rPr>
                <w:b w:val="0"/>
              </w:rPr>
              <w:t xml:space="preserve"> </w:t>
            </w:r>
            <w:r>
              <w:rPr>
                <w:b w:val="0"/>
              </w:rPr>
              <w:t>with appropriate redaction of confidential information</w:t>
            </w:r>
          </w:p>
          <w:p w14:paraId="23E9762F" w14:textId="77777777" w:rsidR="00EA3359" w:rsidRPr="00E77929" w:rsidRDefault="00EA3359" w:rsidP="00EA3359">
            <w:pPr>
              <w:pStyle w:val="BodyText2"/>
              <w:numPr>
                <w:ilvl w:val="0"/>
                <w:numId w:val="32"/>
              </w:numPr>
              <w:rPr>
                <w:b w:val="0"/>
              </w:rPr>
            </w:pPr>
            <w:r w:rsidRPr="00E77929">
              <w:rPr>
                <w:b w:val="0"/>
              </w:rPr>
              <w:t xml:space="preserve">You will deliver the </w:t>
            </w:r>
            <w:r>
              <w:rPr>
                <w:b w:val="0"/>
              </w:rPr>
              <w:t>project/activity as described in this</w:t>
            </w:r>
            <w:r w:rsidRPr="00E77929">
              <w:rPr>
                <w:b w:val="0"/>
              </w:rPr>
              <w:t xml:space="preserve"> application form</w:t>
            </w:r>
          </w:p>
          <w:p w14:paraId="4E679E0C" w14:textId="77777777" w:rsidR="00EA3359" w:rsidRPr="00E77929" w:rsidRDefault="00EA3359" w:rsidP="00EA3359">
            <w:pPr>
              <w:pStyle w:val="BodyText2"/>
              <w:numPr>
                <w:ilvl w:val="0"/>
                <w:numId w:val="32"/>
              </w:numPr>
              <w:rPr>
                <w:b w:val="0"/>
              </w:rPr>
            </w:pPr>
            <w:r w:rsidRPr="00E77929">
              <w:rPr>
                <w:b w:val="0"/>
              </w:rPr>
              <w:t>You understand if you make misleading statements or withhold information, your application will become invalid and your group</w:t>
            </w:r>
            <w:r>
              <w:rPr>
                <w:b w:val="0"/>
              </w:rPr>
              <w:t>/organisation</w:t>
            </w:r>
            <w:r w:rsidRPr="00E77929">
              <w:rPr>
                <w:b w:val="0"/>
              </w:rPr>
              <w:t xml:space="preserve"> will require to return any monies received in full</w:t>
            </w:r>
          </w:p>
          <w:p w14:paraId="78271C4E" w14:textId="77777777" w:rsidR="00EA3359" w:rsidRPr="00E77929" w:rsidRDefault="00EA3359" w:rsidP="00EA3359">
            <w:pPr>
              <w:pStyle w:val="BodyText2"/>
              <w:numPr>
                <w:ilvl w:val="0"/>
                <w:numId w:val="32"/>
              </w:numPr>
              <w:rPr>
                <w:b w:val="0"/>
              </w:rPr>
            </w:pPr>
            <w:r w:rsidRPr="00E77929">
              <w:rPr>
                <w:b w:val="0"/>
              </w:rPr>
              <w:t xml:space="preserve">You will </w:t>
            </w:r>
            <w:r>
              <w:rPr>
                <w:b w:val="0"/>
              </w:rPr>
              <w:t>provide monitoring and evaluation for any funding awarded</w:t>
            </w:r>
            <w:r w:rsidRPr="00E77929">
              <w:rPr>
                <w:b w:val="0"/>
              </w:rPr>
              <w:t xml:space="preserve"> and comply with the terms and conditions </w:t>
            </w:r>
            <w:r>
              <w:rPr>
                <w:b w:val="0"/>
              </w:rPr>
              <w:t xml:space="preserve">of the fund </w:t>
            </w:r>
          </w:p>
          <w:p w14:paraId="0F75D666" w14:textId="77777777" w:rsidR="00EA3359" w:rsidRDefault="00EA3359" w:rsidP="00EA3359">
            <w:pPr>
              <w:pStyle w:val="BodyText2"/>
              <w:numPr>
                <w:ilvl w:val="0"/>
                <w:numId w:val="32"/>
              </w:numPr>
              <w:rPr>
                <w:b w:val="0"/>
              </w:rPr>
            </w:pPr>
            <w:r w:rsidRPr="00E77929">
              <w:rPr>
                <w:b w:val="0"/>
              </w:rPr>
              <w:t xml:space="preserve">You accept that if information about this application is requested under the Freedom of Information Act we will release it in line with </w:t>
            </w:r>
            <w:r>
              <w:rPr>
                <w:b w:val="0"/>
              </w:rPr>
              <w:t>the</w:t>
            </w:r>
            <w:r w:rsidRPr="00E77929">
              <w:rPr>
                <w:b w:val="0"/>
              </w:rPr>
              <w:t xml:space="preserve"> requirements under the Act</w:t>
            </w:r>
            <w:r>
              <w:rPr>
                <w:b w:val="0"/>
              </w:rPr>
              <w:t>.</w:t>
            </w:r>
          </w:p>
          <w:p w14:paraId="36AEB67C" w14:textId="77777777" w:rsidR="00EA3359" w:rsidRPr="00041B3B" w:rsidRDefault="00EA3359" w:rsidP="00EA3359">
            <w:pPr>
              <w:pStyle w:val="BodyText2"/>
              <w:numPr>
                <w:ilvl w:val="0"/>
                <w:numId w:val="32"/>
              </w:numPr>
              <w:rPr>
                <w:b w:val="0"/>
              </w:rPr>
            </w:pPr>
            <w:r>
              <w:rPr>
                <w:b w:val="0"/>
              </w:rPr>
              <w:t>You will have any relevant insurance cover in place in respect of the planned project for which funding has been applied</w:t>
            </w:r>
          </w:p>
        </w:tc>
      </w:tr>
      <w:tr w:rsidR="00EA3359" w14:paraId="4CB93730" w14:textId="77777777" w:rsidTr="00680EBD">
        <w:trPr>
          <w:trHeight w:val="534"/>
        </w:trPr>
        <w:tc>
          <w:tcPr>
            <w:tcW w:w="2547" w:type="dxa"/>
          </w:tcPr>
          <w:p w14:paraId="5559138F" w14:textId="77777777" w:rsidR="00EA3359" w:rsidRDefault="00EA3359" w:rsidP="00EA3359">
            <w:pPr>
              <w:pStyle w:val="BodyText2"/>
            </w:pPr>
            <w:r>
              <w:t>Forename(s):</w:t>
            </w:r>
          </w:p>
        </w:tc>
        <w:tc>
          <w:tcPr>
            <w:tcW w:w="2551" w:type="dxa"/>
          </w:tcPr>
          <w:p w14:paraId="5550354E" w14:textId="77777777" w:rsidR="00EA3359" w:rsidRDefault="00EA3359" w:rsidP="00EA3359">
            <w:pPr>
              <w:pStyle w:val="BodyText2"/>
            </w:pPr>
          </w:p>
        </w:tc>
        <w:tc>
          <w:tcPr>
            <w:tcW w:w="1418" w:type="dxa"/>
          </w:tcPr>
          <w:p w14:paraId="0119E1CF" w14:textId="77777777" w:rsidR="00EA3359" w:rsidRDefault="00EA3359" w:rsidP="00EA3359">
            <w:pPr>
              <w:pStyle w:val="BodyText2"/>
            </w:pPr>
            <w:r>
              <w:t>Surname:</w:t>
            </w:r>
          </w:p>
        </w:tc>
        <w:tc>
          <w:tcPr>
            <w:tcW w:w="2835" w:type="dxa"/>
          </w:tcPr>
          <w:p w14:paraId="58F867F6" w14:textId="77777777" w:rsidR="00EA3359" w:rsidRDefault="00EA3359" w:rsidP="00EA3359">
            <w:pPr>
              <w:pStyle w:val="BodyText2"/>
            </w:pPr>
          </w:p>
        </w:tc>
      </w:tr>
      <w:tr w:rsidR="00EA3359" w14:paraId="116F24FC" w14:textId="77777777" w:rsidTr="00680EBD">
        <w:trPr>
          <w:trHeight w:val="556"/>
        </w:trPr>
        <w:tc>
          <w:tcPr>
            <w:tcW w:w="2547" w:type="dxa"/>
            <w:shd w:val="clear" w:color="auto" w:fill="F3F7ED"/>
          </w:tcPr>
          <w:p w14:paraId="7887042D" w14:textId="77777777" w:rsidR="00EA3359" w:rsidRDefault="00EA3359" w:rsidP="00EA3359">
            <w:pPr>
              <w:pStyle w:val="BodyText2"/>
            </w:pPr>
            <w:r>
              <w:t>Position in group/org:</w:t>
            </w:r>
          </w:p>
        </w:tc>
        <w:tc>
          <w:tcPr>
            <w:tcW w:w="2551" w:type="dxa"/>
            <w:shd w:val="clear" w:color="auto" w:fill="F3F7ED"/>
          </w:tcPr>
          <w:p w14:paraId="6EB82715" w14:textId="77777777" w:rsidR="00EA3359" w:rsidRDefault="00EA3359" w:rsidP="00EA3359">
            <w:pPr>
              <w:pStyle w:val="BodyText2"/>
            </w:pPr>
          </w:p>
        </w:tc>
        <w:tc>
          <w:tcPr>
            <w:tcW w:w="1418" w:type="dxa"/>
            <w:shd w:val="clear" w:color="auto" w:fill="F3F7ED"/>
          </w:tcPr>
          <w:p w14:paraId="29C050D5" w14:textId="77777777" w:rsidR="00EA3359" w:rsidRDefault="00EA3359" w:rsidP="00EA3359">
            <w:pPr>
              <w:pStyle w:val="BodyText2"/>
            </w:pPr>
            <w:r>
              <w:t>Date:</w:t>
            </w:r>
          </w:p>
        </w:tc>
        <w:tc>
          <w:tcPr>
            <w:tcW w:w="2835" w:type="dxa"/>
            <w:shd w:val="clear" w:color="auto" w:fill="F3F7ED"/>
          </w:tcPr>
          <w:p w14:paraId="51E9CD20" w14:textId="77777777" w:rsidR="00EA3359" w:rsidRDefault="00EA3359" w:rsidP="00EA3359">
            <w:pPr>
              <w:pStyle w:val="BodyText2"/>
            </w:pPr>
          </w:p>
        </w:tc>
      </w:tr>
    </w:tbl>
    <w:p w14:paraId="79F2E206" w14:textId="77777777" w:rsidR="00EA3359" w:rsidRDefault="00EA3359">
      <w:pPr>
        <w:rPr>
          <w:b/>
          <w:bCs/>
          <w:iCs/>
        </w:rPr>
      </w:pPr>
    </w:p>
    <w:p w14:paraId="332F5E82" w14:textId="75D5EC00" w:rsidR="00803B85" w:rsidRPr="00680EBD" w:rsidRDefault="002F30BD">
      <w:pPr>
        <w:rPr>
          <w:szCs w:val="20"/>
          <w:u w:val="single"/>
        </w:rPr>
      </w:pPr>
      <w:r w:rsidRPr="00680EBD">
        <w:rPr>
          <w:b/>
          <w:szCs w:val="20"/>
          <w:u w:val="single"/>
        </w:rPr>
        <w:t>IMPORTANT</w:t>
      </w:r>
    </w:p>
    <w:p w14:paraId="6A3E8B77" w14:textId="5C47C749" w:rsidR="00D6476C" w:rsidRPr="00680EBD" w:rsidRDefault="002F30BD">
      <w:pPr>
        <w:rPr>
          <w:b/>
          <w:szCs w:val="20"/>
        </w:rPr>
      </w:pPr>
      <w:r w:rsidRPr="00680EBD">
        <w:rPr>
          <w:b/>
          <w:szCs w:val="20"/>
        </w:rPr>
        <w:t xml:space="preserve">Your application can only be </w:t>
      </w:r>
      <w:r w:rsidR="001F5EA3" w:rsidRPr="00680EBD">
        <w:rPr>
          <w:b/>
          <w:szCs w:val="20"/>
        </w:rPr>
        <w:t>considered once</w:t>
      </w:r>
      <w:r w:rsidRPr="00680EBD">
        <w:rPr>
          <w:b/>
          <w:szCs w:val="20"/>
        </w:rPr>
        <w:t xml:space="preserve"> all the questions on this form are </w:t>
      </w:r>
      <w:proofErr w:type="gramStart"/>
      <w:r w:rsidRPr="00680EBD">
        <w:rPr>
          <w:b/>
          <w:szCs w:val="20"/>
        </w:rPr>
        <w:t>completed</w:t>
      </w:r>
      <w:proofErr w:type="gramEnd"/>
      <w:r w:rsidR="001F5EA3" w:rsidRPr="00680EBD">
        <w:rPr>
          <w:b/>
          <w:szCs w:val="20"/>
        </w:rPr>
        <w:t xml:space="preserve"> and all </w:t>
      </w:r>
      <w:r w:rsidRPr="00680EBD">
        <w:rPr>
          <w:b/>
          <w:szCs w:val="20"/>
        </w:rPr>
        <w:t>documents listed in the following checklist</w:t>
      </w:r>
      <w:r w:rsidR="001F5EA3" w:rsidRPr="00680EBD">
        <w:rPr>
          <w:b/>
          <w:szCs w:val="20"/>
        </w:rPr>
        <w:t xml:space="preserve"> are provided:</w:t>
      </w:r>
    </w:p>
    <w:p w14:paraId="1397DCB4" w14:textId="77777777" w:rsidR="0061550B" w:rsidRPr="00680EBD" w:rsidRDefault="0061550B" w:rsidP="0061550B">
      <w:pPr>
        <w:pStyle w:val="ListParagraph"/>
        <w:numPr>
          <w:ilvl w:val="0"/>
          <w:numId w:val="37"/>
        </w:numPr>
        <w:spacing w:after="160" w:line="259" w:lineRule="auto"/>
        <w:rPr>
          <w:szCs w:val="20"/>
        </w:rPr>
      </w:pPr>
      <w:r w:rsidRPr="00680EBD">
        <w:rPr>
          <w:szCs w:val="20"/>
        </w:rPr>
        <w:t xml:space="preserve">A copy of your constitution or rules </w:t>
      </w:r>
      <w:bookmarkStart w:id="0" w:name="_Hlk65578305"/>
      <w:r w:rsidRPr="00680EBD">
        <w:rPr>
          <w:szCs w:val="20"/>
        </w:rPr>
        <w:t xml:space="preserve">(or that of your umbrella organisation), </w:t>
      </w:r>
      <w:bookmarkEnd w:id="0"/>
      <w:r w:rsidRPr="00680EBD">
        <w:rPr>
          <w:szCs w:val="20"/>
        </w:rPr>
        <w:t xml:space="preserve">dated and </w:t>
      </w:r>
      <w:proofErr w:type="gramStart"/>
      <w:r w:rsidRPr="00680EBD">
        <w:rPr>
          <w:szCs w:val="20"/>
        </w:rPr>
        <w:t>signed</w:t>
      </w:r>
      <w:bookmarkStart w:id="1" w:name="_Hlk64710391"/>
      <w:r w:rsidRPr="00680EBD">
        <w:rPr>
          <w:szCs w:val="20"/>
        </w:rPr>
        <w:t>.*</w:t>
      </w:r>
      <w:proofErr w:type="gramEnd"/>
    </w:p>
    <w:bookmarkEnd w:id="1"/>
    <w:p w14:paraId="43FAB45D" w14:textId="77777777" w:rsidR="0061550B" w:rsidRPr="00680EBD" w:rsidRDefault="0061550B" w:rsidP="0061550B">
      <w:pPr>
        <w:pStyle w:val="ListParagraph"/>
        <w:numPr>
          <w:ilvl w:val="0"/>
          <w:numId w:val="37"/>
        </w:numPr>
        <w:spacing w:after="160" w:line="259" w:lineRule="auto"/>
        <w:rPr>
          <w:szCs w:val="20"/>
        </w:rPr>
      </w:pPr>
      <w:r w:rsidRPr="00680EBD">
        <w:rPr>
          <w:szCs w:val="20"/>
        </w:rPr>
        <w:t>A copy of your bank statement, less than three months old*</w:t>
      </w:r>
    </w:p>
    <w:p w14:paraId="03E63EDD" w14:textId="77777777" w:rsidR="0061550B" w:rsidRPr="00680EBD" w:rsidRDefault="0061550B" w:rsidP="0061550B">
      <w:pPr>
        <w:pStyle w:val="ListParagraph"/>
        <w:numPr>
          <w:ilvl w:val="0"/>
          <w:numId w:val="37"/>
        </w:numPr>
        <w:spacing w:after="160" w:line="259" w:lineRule="auto"/>
        <w:rPr>
          <w:szCs w:val="20"/>
        </w:rPr>
      </w:pPr>
      <w:proofErr w:type="gramStart"/>
      <w:r w:rsidRPr="00680EBD">
        <w:rPr>
          <w:szCs w:val="20"/>
        </w:rPr>
        <w:t>A copy of your most recent annual accounts (less than 15 months old),</w:t>
      </w:r>
      <w:proofErr w:type="gramEnd"/>
      <w:r w:rsidRPr="00680EBD">
        <w:rPr>
          <w:szCs w:val="20"/>
        </w:rPr>
        <w:t xml:space="preserve"> dated and signed as approved. (New groups must be able to provide a 12 month estimate of income and </w:t>
      </w:r>
      <w:proofErr w:type="gramStart"/>
      <w:r w:rsidRPr="00680EBD">
        <w:rPr>
          <w:szCs w:val="20"/>
        </w:rPr>
        <w:t>expenditure)*</w:t>
      </w:r>
      <w:proofErr w:type="gramEnd"/>
    </w:p>
    <w:p w14:paraId="3306470E" w14:textId="77777777" w:rsidR="0061550B" w:rsidRPr="00680EBD" w:rsidRDefault="0061550B" w:rsidP="0061550B">
      <w:pPr>
        <w:pStyle w:val="ListParagraph"/>
        <w:numPr>
          <w:ilvl w:val="0"/>
          <w:numId w:val="37"/>
        </w:numPr>
        <w:spacing w:after="160" w:line="259" w:lineRule="auto"/>
        <w:rPr>
          <w:szCs w:val="20"/>
        </w:rPr>
      </w:pPr>
      <w:r w:rsidRPr="00680EBD">
        <w:rPr>
          <w:szCs w:val="20"/>
        </w:rPr>
        <w:t>Copies of 3 quotations/estimates for items of expenditure over £1,000</w:t>
      </w:r>
    </w:p>
    <w:p w14:paraId="12E0A25B" w14:textId="77777777" w:rsidR="0061550B" w:rsidRPr="00680EBD" w:rsidRDefault="0061550B" w:rsidP="0061550B">
      <w:pPr>
        <w:pStyle w:val="ListParagraph"/>
        <w:numPr>
          <w:ilvl w:val="0"/>
          <w:numId w:val="37"/>
        </w:numPr>
        <w:spacing w:after="160" w:line="259" w:lineRule="auto"/>
        <w:rPr>
          <w:szCs w:val="20"/>
        </w:rPr>
      </w:pPr>
      <w:r w:rsidRPr="00680EBD">
        <w:rPr>
          <w:szCs w:val="20"/>
        </w:rPr>
        <w:t>One quotation/estimate for items up to £1,000</w:t>
      </w:r>
    </w:p>
    <w:p w14:paraId="4EC12E5C" w14:textId="5CC0BA73" w:rsidR="0061550B" w:rsidRPr="00680EBD" w:rsidRDefault="0061550B" w:rsidP="0061550B">
      <w:pPr>
        <w:pStyle w:val="ListParagraph"/>
        <w:numPr>
          <w:ilvl w:val="0"/>
          <w:numId w:val="37"/>
        </w:numPr>
        <w:spacing w:after="160" w:line="259" w:lineRule="auto"/>
        <w:rPr>
          <w:szCs w:val="20"/>
        </w:rPr>
      </w:pPr>
      <w:r w:rsidRPr="00680EBD">
        <w:rPr>
          <w:szCs w:val="20"/>
        </w:rPr>
        <w:t>A copy of your Equal Opportunities Policy or Equality Statement*</w:t>
      </w:r>
      <w:r w:rsidR="004A2176">
        <w:rPr>
          <w:szCs w:val="20"/>
        </w:rPr>
        <w:t xml:space="preserve"> </w:t>
      </w:r>
    </w:p>
    <w:p w14:paraId="641C6D31" w14:textId="77777777" w:rsidR="0061550B" w:rsidRPr="00680EBD" w:rsidRDefault="0061550B" w:rsidP="0061550B">
      <w:pPr>
        <w:pStyle w:val="ListParagraph"/>
        <w:numPr>
          <w:ilvl w:val="0"/>
          <w:numId w:val="37"/>
        </w:numPr>
        <w:spacing w:after="160" w:line="259" w:lineRule="auto"/>
        <w:rPr>
          <w:szCs w:val="20"/>
        </w:rPr>
      </w:pPr>
      <w:r w:rsidRPr="00680EBD">
        <w:rPr>
          <w:szCs w:val="20"/>
        </w:rPr>
        <w:t>A copy of lease agreements, written permissions or planning permissions where appropriate</w:t>
      </w:r>
    </w:p>
    <w:p w14:paraId="3195CE9D" w14:textId="4F79035A" w:rsidR="0061550B" w:rsidRPr="00680EBD" w:rsidRDefault="0061550B" w:rsidP="0061550B">
      <w:pPr>
        <w:ind w:left="360"/>
        <w:rPr>
          <w:szCs w:val="20"/>
        </w:rPr>
      </w:pPr>
      <w:r w:rsidRPr="00680EBD">
        <w:rPr>
          <w:szCs w:val="20"/>
        </w:rPr>
        <w:t>*</w:t>
      </w:r>
      <w:r w:rsidR="00C26BEA">
        <w:rPr>
          <w:szCs w:val="20"/>
        </w:rPr>
        <w:t xml:space="preserve"> </w:t>
      </w:r>
      <w:r w:rsidRPr="00680EBD">
        <w:rPr>
          <w:szCs w:val="20"/>
        </w:rPr>
        <w:t xml:space="preserve">These documents will belong to </w:t>
      </w:r>
      <w:r w:rsidR="00FB058A">
        <w:rPr>
          <w:szCs w:val="20"/>
        </w:rPr>
        <w:t xml:space="preserve">the </w:t>
      </w:r>
      <w:r w:rsidRPr="00680EBD">
        <w:rPr>
          <w:szCs w:val="20"/>
        </w:rPr>
        <w:t>umbrella organisation if you are working with one.</w:t>
      </w:r>
    </w:p>
    <w:p w14:paraId="6B3F4571" w14:textId="77777777" w:rsidR="00803B85" w:rsidRPr="00680EBD" w:rsidRDefault="00803B85">
      <w:pPr>
        <w:rPr>
          <w:szCs w:val="20"/>
        </w:rPr>
      </w:pPr>
    </w:p>
    <w:p w14:paraId="66ADB455" w14:textId="77777777" w:rsidR="001F5EA3" w:rsidRPr="00680EBD" w:rsidRDefault="001F5EA3" w:rsidP="001F5EA3">
      <w:pPr>
        <w:rPr>
          <w:b/>
          <w:szCs w:val="20"/>
          <w:u w:val="single"/>
        </w:rPr>
      </w:pPr>
      <w:r w:rsidRPr="00680EBD">
        <w:rPr>
          <w:b/>
          <w:szCs w:val="20"/>
          <w:u w:val="single"/>
        </w:rPr>
        <w:t>Failure to attach/enclose the requested documentation will result in the application being delayed.</w:t>
      </w:r>
    </w:p>
    <w:p w14:paraId="6B1D5290" w14:textId="77777777" w:rsidR="001F5EA3" w:rsidRPr="00680EBD" w:rsidRDefault="001F5EA3">
      <w:pPr>
        <w:rPr>
          <w:b/>
          <w:szCs w:val="20"/>
        </w:rPr>
      </w:pPr>
    </w:p>
    <w:p w14:paraId="7557F144" w14:textId="30EC0F8D" w:rsidR="00803B85" w:rsidRPr="00680EBD" w:rsidRDefault="002F30BD">
      <w:pPr>
        <w:rPr>
          <w:b/>
          <w:szCs w:val="20"/>
          <w:u w:val="single"/>
        </w:rPr>
      </w:pPr>
      <w:r w:rsidRPr="00680EBD">
        <w:rPr>
          <w:b/>
          <w:szCs w:val="20"/>
        </w:rPr>
        <w:t xml:space="preserve">Please note: Constitutions, bank statements, annual accounts </w:t>
      </w:r>
      <w:r w:rsidRPr="00680EBD">
        <w:rPr>
          <w:b/>
          <w:szCs w:val="20"/>
          <w:u w:val="single"/>
        </w:rPr>
        <w:t>must all be in the same name</w:t>
      </w:r>
      <w:r w:rsidR="00F61A3F" w:rsidRPr="00680EBD">
        <w:rPr>
          <w:b/>
          <w:szCs w:val="20"/>
          <w:u w:val="single"/>
        </w:rPr>
        <w:t xml:space="preserve"> as the name of the applicant group/organisation given on page one of this application.</w:t>
      </w:r>
    </w:p>
    <w:p w14:paraId="49CFA93A" w14:textId="5EF53CF2" w:rsidR="00803B85" w:rsidRPr="00680EBD" w:rsidRDefault="00803B85">
      <w:pPr>
        <w:rPr>
          <w:szCs w:val="20"/>
        </w:rPr>
      </w:pPr>
    </w:p>
    <w:p w14:paraId="3194812A" w14:textId="77777777" w:rsidR="00680EBD" w:rsidRDefault="0061550B" w:rsidP="0061550B">
      <w:pPr>
        <w:rPr>
          <w:szCs w:val="20"/>
        </w:rPr>
      </w:pPr>
      <w:r w:rsidRPr="00680EBD">
        <w:rPr>
          <w:szCs w:val="20"/>
        </w:rPr>
        <w:t xml:space="preserve">If you have difficulty or are unable to access forms online or submit papers by </w:t>
      </w:r>
      <w:proofErr w:type="gramStart"/>
      <w:r w:rsidRPr="00680EBD">
        <w:rPr>
          <w:szCs w:val="20"/>
        </w:rPr>
        <w:t>email, and</w:t>
      </w:r>
      <w:proofErr w:type="gramEnd"/>
      <w:r w:rsidRPr="00680EBD">
        <w:rPr>
          <w:szCs w:val="20"/>
        </w:rPr>
        <w:t xml:space="preserve"> would like assistance in completing this form or have any other queries, please contact the Communities and Partnerships Team at Scottish Borders Council on 0300 100 1800. </w:t>
      </w:r>
    </w:p>
    <w:p w14:paraId="1795D38D" w14:textId="77777777" w:rsidR="00680EBD" w:rsidRDefault="00680EBD" w:rsidP="0061550B">
      <w:pPr>
        <w:rPr>
          <w:szCs w:val="20"/>
        </w:rPr>
      </w:pPr>
    </w:p>
    <w:p w14:paraId="685DBFDD" w14:textId="444D822F" w:rsidR="0061550B" w:rsidRPr="00680EBD" w:rsidRDefault="0061550B" w:rsidP="0061550B">
      <w:pPr>
        <w:rPr>
          <w:szCs w:val="20"/>
        </w:rPr>
      </w:pPr>
      <w:r w:rsidRPr="00680EBD">
        <w:rPr>
          <w:szCs w:val="20"/>
        </w:rPr>
        <w:t xml:space="preserve">Otherwise, all completed forms and attachments should be submitted via email to </w:t>
      </w:r>
      <w:hyperlink r:id="rId13" w:history="1">
        <w:r w:rsidRPr="00680EBD">
          <w:rPr>
            <w:rStyle w:val="Hyperlink"/>
            <w:szCs w:val="20"/>
          </w:rPr>
          <w:t>communitygrants@scotborders.gov.uk</w:t>
        </w:r>
      </w:hyperlink>
      <w:r w:rsidRPr="00680EBD">
        <w:rPr>
          <w:szCs w:val="20"/>
        </w:rPr>
        <w:t xml:space="preserve">  Further information can be found on the following website: </w:t>
      </w:r>
      <w:hyperlink r:id="rId14" w:history="1">
        <w:r w:rsidRPr="00680EBD">
          <w:rPr>
            <w:rStyle w:val="Hyperlink"/>
            <w:szCs w:val="20"/>
          </w:rPr>
          <w:t>www.scotborders.gov.uk/communitygrants</w:t>
        </w:r>
      </w:hyperlink>
      <w:r w:rsidR="00680EBD">
        <w:rPr>
          <w:szCs w:val="20"/>
        </w:rPr>
        <w:t>.</w:t>
      </w:r>
    </w:p>
    <w:p w14:paraId="30748757" w14:textId="77777777" w:rsidR="0061550B" w:rsidRPr="00680EBD" w:rsidRDefault="0061550B" w:rsidP="0061550B">
      <w:pPr>
        <w:rPr>
          <w:szCs w:val="20"/>
        </w:rPr>
      </w:pPr>
    </w:p>
    <w:p w14:paraId="393E9612" w14:textId="6C8821AF" w:rsidR="003D10B8" w:rsidRDefault="0061550B" w:rsidP="0061550B">
      <w:r w:rsidRPr="00680EBD">
        <w:rPr>
          <w:szCs w:val="20"/>
        </w:rPr>
        <w:t>You can get this document on audio CD, in Braille, large print and various computer formats by contacting the above address.</w:t>
      </w:r>
    </w:p>
    <w:sectPr w:rsidR="003D10B8" w:rsidSect="00680EBD">
      <w:footerReference w:type="default" r:id="rId15"/>
      <w:headerReference w:type="first" r:id="rId16"/>
      <w:pgSz w:w="12240" w:h="15840"/>
      <w:pgMar w:top="1843" w:right="1440" w:bottom="426" w:left="1440"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6325" w14:textId="77777777" w:rsidR="00100747" w:rsidRDefault="00100747" w:rsidP="009163B2">
      <w:r>
        <w:separator/>
      </w:r>
    </w:p>
  </w:endnote>
  <w:endnote w:type="continuationSeparator" w:id="0">
    <w:p w14:paraId="14D28859" w14:textId="77777777" w:rsidR="00100747" w:rsidRDefault="00100747" w:rsidP="0091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30179"/>
      <w:docPartObj>
        <w:docPartGallery w:val="Page Numbers (Bottom of Page)"/>
        <w:docPartUnique/>
      </w:docPartObj>
    </w:sdtPr>
    <w:sdtContent>
      <w:sdt>
        <w:sdtPr>
          <w:id w:val="-1769616900"/>
          <w:docPartObj>
            <w:docPartGallery w:val="Page Numbers (Top of Page)"/>
            <w:docPartUnique/>
          </w:docPartObj>
        </w:sdtPr>
        <w:sdtContent>
          <w:p w14:paraId="1024B6CA" w14:textId="20273611" w:rsidR="00680EBD" w:rsidRDefault="00680EBD">
            <w:pPr>
              <w:pStyle w:val="Footer"/>
              <w:jc w:val="right"/>
            </w:pPr>
            <w:r w:rsidRPr="00680EBD">
              <w:rPr>
                <w:sz w:val="16"/>
                <w:szCs w:val="20"/>
                <w:lang w:val="en-GB"/>
              </w:rPr>
              <w:t xml:space="preserve">Page </w:t>
            </w:r>
            <w:r w:rsidRPr="00680EBD">
              <w:rPr>
                <w:b/>
                <w:bCs/>
                <w:szCs w:val="20"/>
              </w:rPr>
              <w:fldChar w:fldCharType="begin"/>
            </w:r>
            <w:r w:rsidRPr="00680EBD">
              <w:rPr>
                <w:b/>
                <w:bCs/>
                <w:sz w:val="16"/>
                <w:szCs w:val="20"/>
              </w:rPr>
              <w:instrText>PAGE</w:instrText>
            </w:r>
            <w:r w:rsidRPr="00680EBD">
              <w:rPr>
                <w:b/>
                <w:bCs/>
                <w:szCs w:val="20"/>
              </w:rPr>
              <w:fldChar w:fldCharType="separate"/>
            </w:r>
            <w:r w:rsidRPr="00680EBD">
              <w:rPr>
                <w:b/>
                <w:bCs/>
                <w:sz w:val="16"/>
                <w:szCs w:val="20"/>
                <w:lang w:val="en-GB"/>
              </w:rPr>
              <w:t>2</w:t>
            </w:r>
            <w:r w:rsidRPr="00680EBD">
              <w:rPr>
                <w:b/>
                <w:bCs/>
                <w:szCs w:val="20"/>
              </w:rPr>
              <w:fldChar w:fldCharType="end"/>
            </w:r>
            <w:r w:rsidRPr="00680EBD">
              <w:rPr>
                <w:sz w:val="16"/>
                <w:szCs w:val="20"/>
                <w:lang w:val="en-GB"/>
              </w:rPr>
              <w:t xml:space="preserve"> of </w:t>
            </w:r>
            <w:r w:rsidRPr="00680EBD">
              <w:rPr>
                <w:b/>
                <w:bCs/>
                <w:szCs w:val="20"/>
              </w:rPr>
              <w:fldChar w:fldCharType="begin"/>
            </w:r>
            <w:r w:rsidRPr="00680EBD">
              <w:rPr>
                <w:b/>
                <w:bCs/>
                <w:sz w:val="16"/>
                <w:szCs w:val="20"/>
              </w:rPr>
              <w:instrText>NUMPAGES</w:instrText>
            </w:r>
            <w:r w:rsidRPr="00680EBD">
              <w:rPr>
                <w:b/>
                <w:bCs/>
                <w:szCs w:val="20"/>
              </w:rPr>
              <w:fldChar w:fldCharType="separate"/>
            </w:r>
            <w:r w:rsidRPr="00680EBD">
              <w:rPr>
                <w:b/>
                <w:bCs/>
                <w:sz w:val="16"/>
                <w:szCs w:val="20"/>
                <w:lang w:val="en-GB"/>
              </w:rPr>
              <w:t>2</w:t>
            </w:r>
            <w:r w:rsidRPr="00680EBD">
              <w:rPr>
                <w:b/>
                <w:bCs/>
                <w:szCs w:val="20"/>
              </w:rPr>
              <w:fldChar w:fldCharType="end"/>
            </w:r>
          </w:p>
        </w:sdtContent>
      </w:sdt>
    </w:sdtContent>
  </w:sdt>
  <w:p w14:paraId="36C41454" w14:textId="77777777" w:rsidR="00680EBD" w:rsidRDefault="006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A805" w14:textId="77777777" w:rsidR="00100747" w:rsidRDefault="00100747" w:rsidP="009163B2">
      <w:r>
        <w:separator/>
      </w:r>
    </w:p>
  </w:footnote>
  <w:footnote w:type="continuationSeparator" w:id="0">
    <w:p w14:paraId="2A9F535B" w14:textId="77777777" w:rsidR="00100747" w:rsidRDefault="00100747" w:rsidP="0091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48E9" w14:textId="77777777" w:rsidR="0032798D" w:rsidRDefault="0002381F">
    <w:pPr>
      <w:pStyle w:val="Header"/>
    </w:pPr>
    <w:r>
      <w:rPr>
        <w:noProof/>
        <w:lang w:val="en-GB" w:eastAsia="en-GB"/>
      </w:rPr>
      <w:drawing>
        <wp:anchor distT="0" distB="0" distL="114300" distR="114300" simplePos="0" relativeHeight="251658240" behindDoc="1" locked="0" layoutInCell="1" allowOverlap="1" wp14:anchorId="68B066C5" wp14:editId="6DA95631">
          <wp:simplePos x="0" y="0"/>
          <wp:positionH relativeFrom="column">
            <wp:posOffset>-1181100</wp:posOffset>
          </wp:positionH>
          <wp:positionV relativeFrom="paragraph">
            <wp:posOffset>-657225</wp:posOffset>
          </wp:positionV>
          <wp:extent cx="8314690" cy="2333625"/>
          <wp:effectExtent l="0" t="0" r="0" b="9525"/>
          <wp:wrapNone/>
          <wp:docPr id="1302782230" name="Picture 130278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rpart_masthead_communiti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4690" cy="233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820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80A99"/>
    <w:multiLevelType w:val="hybridMultilevel"/>
    <w:tmpl w:val="9EEA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07D41"/>
    <w:multiLevelType w:val="hybridMultilevel"/>
    <w:tmpl w:val="E87673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1FB7BFE"/>
    <w:multiLevelType w:val="hybridMultilevel"/>
    <w:tmpl w:val="0A80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022D2"/>
    <w:multiLevelType w:val="hybridMultilevel"/>
    <w:tmpl w:val="63925DF2"/>
    <w:lvl w:ilvl="0" w:tplc="8F4CD7DC">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20806"/>
    <w:multiLevelType w:val="hybridMultilevel"/>
    <w:tmpl w:val="1B362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1573D"/>
    <w:multiLevelType w:val="hybridMultilevel"/>
    <w:tmpl w:val="2384EFC8"/>
    <w:lvl w:ilvl="0" w:tplc="08090001">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31F1"/>
    <w:multiLevelType w:val="hybridMultilevel"/>
    <w:tmpl w:val="5B46EC4C"/>
    <w:lvl w:ilvl="0" w:tplc="7CA2B426">
      <w:numFmt w:val="bullet"/>
      <w:lvlText w:val=""/>
      <w:lvlJc w:val="left"/>
      <w:pPr>
        <w:ind w:left="720" w:hanging="360"/>
      </w:pPr>
      <w:rPr>
        <w:rFonts w:ascii="Wingdings 2" w:eastAsia="Times New Roman" w:hAnsi="Wingdings 2"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D1F7B"/>
    <w:multiLevelType w:val="hybridMultilevel"/>
    <w:tmpl w:val="AFE44D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81E03"/>
    <w:multiLevelType w:val="hybridMultilevel"/>
    <w:tmpl w:val="1DD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B1AAF"/>
    <w:multiLevelType w:val="hybridMultilevel"/>
    <w:tmpl w:val="DCC40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427FC"/>
    <w:multiLevelType w:val="hybridMultilevel"/>
    <w:tmpl w:val="374A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E70D1"/>
    <w:multiLevelType w:val="hybridMultilevel"/>
    <w:tmpl w:val="CFB03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2DD2208"/>
    <w:multiLevelType w:val="hybridMultilevel"/>
    <w:tmpl w:val="A0821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4C3C61"/>
    <w:multiLevelType w:val="hybridMultilevel"/>
    <w:tmpl w:val="2FB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27B2C"/>
    <w:multiLevelType w:val="hybridMultilevel"/>
    <w:tmpl w:val="C352D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AB45F0"/>
    <w:multiLevelType w:val="hybridMultilevel"/>
    <w:tmpl w:val="62ACF462"/>
    <w:lvl w:ilvl="0" w:tplc="98929AF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441A7"/>
    <w:multiLevelType w:val="hybridMultilevel"/>
    <w:tmpl w:val="D0A60A56"/>
    <w:lvl w:ilvl="0" w:tplc="DF0C54BA">
      <w:numFmt w:val="bullet"/>
      <w:lvlText w:val=""/>
      <w:lvlJc w:val="left"/>
      <w:pPr>
        <w:ind w:left="720" w:hanging="360"/>
      </w:pPr>
      <w:rPr>
        <w:rFonts w:ascii="Wingdings 2" w:eastAsia="Times New Roman" w:hAnsi="Wingdings 2" w:cs="Times New Roman"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2077A8"/>
    <w:multiLevelType w:val="hybridMultilevel"/>
    <w:tmpl w:val="8094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D7A3A"/>
    <w:multiLevelType w:val="hybridMultilevel"/>
    <w:tmpl w:val="A4E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B645E"/>
    <w:multiLevelType w:val="hybridMultilevel"/>
    <w:tmpl w:val="57C2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138DD"/>
    <w:multiLevelType w:val="hybridMultilevel"/>
    <w:tmpl w:val="51B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674694">
    <w:abstractNumId w:val="19"/>
  </w:num>
  <w:num w:numId="2" w16cid:durableId="410199700">
    <w:abstractNumId w:val="31"/>
  </w:num>
  <w:num w:numId="3" w16cid:durableId="1627464836">
    <w:abstractNumId w:val="22"/>
  </w:num>
  <w:num w:numId="4" w16cid:durableId="799952925">
    <w:abstractNumId w:val="14"/>
  </w:num>
  <w:num w:numId="5" w16cid:durableId="746810214">
    <w:abstractNumId w:val="9"/>
  </w:num>
  <w:num w:numId="6" w16cid:durableId="165554687">
    <w:abstractNumId w:val="7"/>
  </w:num>
  <w:num w:numId="7" w16cid:durableId="1129974921">
    <w:abstractNumId w:val="6"/>
  </w:num>
  <w:num w:numId="8" w16cid:durableId="2069645583">
    <w:abstractNumId w:val="5"/>
  </w:num>
  <w:num w:numId="9" w16cid:durableId="1709645245">
    <w:abstractNumId w:val="4"/>
  </w:num>
  <w:num w:numId="10" w16cid:durableId="1019963438">
    <w:abstractNumId w:val="8"/>
  </w:num>
  <w:num w:numId="11" w16cid:durableId="552693683">
    <w:abstractNumId w:val="3"/>
  </w:num>
  <w:num w:numId="12" w16cid:durableId="1267695013">
    <w:abstractNumId w:val="2"/>
  </w:num>
  <w:num w:numId="13" w16cid:durableId="384454768">
    <w:abstractNumId w:val="1"/>
  </w:num>
  <w:num w:numId="14" w16cid:durableId="1499073361">
    <w:abstractNumId w:val="0"/>
  </w:num>
  <w:num w:numId="15" w16cid:durableId="1126237194">
    <w:abstractNumId w:val="32"/>
  </w:num>
  <w:num w:numId="16" w16cid:durableId="913205000">
    <w:abstractNumId w:val="30"/>
  </w:num>
  <w:num w:numId="17" w16cid:durableId="620038648">
    <w:abstractNumId w:val="27"/>
  </w:num>
  <w:num w:numId="18" w16cid:durableId="602415978">
    <w:abstractNumId w:val="24"/>
  </w:num>
  <w:num w:numId="19" w16cid:durableId="766466538">
    <w:abstractNumId w:val="15"/>
  </w:num>
  <w:num w:numId="20" w16cid:durableId="642584980">
    <w:abstractNumId w:val="12"/>
  </w:num>
  <w:num w:numId="21" w16cid:durableId="882059052">
    <w:abstractNumId w:val="11"/>
  </w:num>
  <w:num w:numId="22" w16cid:durableId="1074742298">
    <w:abstractNumId w:val="10"/>
  </w:num>
  <w:num w:numId="23" w16cid:durableId="1007904917">
    <w:abstractNumId w:val="34"/>
  </w:num>
  <w:num w:numId="24" w16cid:durableId="697245176">
    <w:abstractNumId w:val="21"/>
  </w:num>
  <w:num w:numId="25" w16cid:durableId="1777795446">
    <w:abstractNumId w:val="33"/>
  </w:num>
  <w:num w:numId="26" w16cid:durableId="1947154722">
    <w:abstractNumId w:val="26"/>
  </w:num>
  <w:num w:numId="27" w16cid:durableId="979656312">
    <w:abstractNumId w:val="36"/>
  </w:num>
  <w:num w:numId="28" w16cid:durableId="236288839">
    <w:abstractNumId w:val="18"/>
  </w:num>
  <w:num w:numId="29" w16cid:durableId="905185466">
    <w:abstractNumId w:val="35"/>
  </w:num>
  <w:num w:numId="30" w16cid:durableId="52313273">
    <w:abstractNumId w:val="25"/>
  </w:num>
  <w:num w:numId="31" w16cid:durableId="139426696">
    <w:abstractNumId w:val="17"/>
  </w:num>
  <w:num w:numId="32" w16cid:durableId="837384655">
    <w:abstractNumId w:val="16"/>
  </w:num>
  <w:num w:numId="33" w16cid:durableId="447234987">
    <w:abstractNumId w:val="23"/>
  </w:num>
  <w:num w:numId="34" w16cid:durableId="805973812">
    <w:abstractNumId w:val="29"/>
  </w:num>
  <w:num w:numId="35" w16cid:durableId="1737430278">
    <w:abstractNumId w:val="13"/>
  </w:num>
  <w:num w:numId="36" w16cid:durableId="1148281907">
    <w:abstractNumId w:val="28"/>
  </w:num>
  <w:num w:numId="37" w16cid:durableId="308081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05"/>
    <w:rsid w:val="0002381F"/>
    <w:rsid w:val="00041B3B"/>
    <w:rsid w:val="00046AF7"/>
    <w:rsid w:val="00047B05"/>
    <w:rsid w:val="00051744"/>
    <w:rsid w:val="00062B36"/>
    <w:rsid w:val="00067C4D"/>
    <w:rsid w:val="000B1075"/>
    <w:rsid w:val="000C430A"/>
    <w:rsid w:val="000D4227"/>
    <w:rsid w:val="000D5C62"/>
    <w:rsid w:val="000D6DA3"/>
    <w:rsid w:val="000D7449"/>
    <w:rsid w:val="000E36AC"/>
    <w:rsid w:val="000E4FBA"/>
    <w:rsid w:val="000E776A"/>
    <w:rsid w:val="000F09CE"/>
    <w:rsid w:val="00100747"/>
    <w:rsid w:val="00117769"/>
    <w:rsid w:val="00122AEF"/>
    <w:rsid w:val="00133EB0"/>
    <w:rsid w:val="0014019B"/>
    <w:rsid w:val="00140384"/>
    <w:rsid w:val="00141D2A"/>
    <w:rsid w:val="0015292B"/>
    <w:rsid w:val="00154B6A"/>
    <w:rsid w:val="001559C9"/>
    <w:rsid w:val="001745CC"/>
    <w:rsid w:val="001A2092"/>
    <w:rsid w:val="001D027E"/>
    <w:rsid w:val="001D4624"/>
    <w:rsid w:val="001E4E5F"/>
    <w:rsid w:val="001E6057"/>
    <w:rsid w:val="001F5EA3"/>
    <w:rsid w:val="002002A2"/>
    <w:rsid w:val="0021350F"/>
    <w:rsid w:val="00247E02"/>
    <w:rsid w:val="002715F5"/>
    <w:rsid w:val="002747B0"/>
    <w:rsid w:val="00275D91"/>
    <w:rsid w:val="00282F24"/>
    <w:rsid w:val="002A5677"/>
    <w:rsid w:val="002C1A2E"/>
    <w:rsid w:val="002C2896"/>
    <w:rsid w:val="002E47BE"/>
    <w:rsid w:val="002F30BD"/>
    <w:rsid w:val="002F5D59"/>
    <w:rsid w:val="0032798D"/>
    <w:rsid w:val="00344A47"/>
    <w:rsid w:val="00347371"/>
    <w:rsid w:val="00353E74"/>
    <w:rsid w:val="00382E0B"/>
    <w:rsid w:val="003833BB"/>
    <w:rsid w:val="003A0BE0"/>
    <w:rsid w:val="003A3833"/>
    <w:rsid w:val="003A514E"/>
    <w:rsid w:val="003D10B8"/>
    <w:rsid w:val="003F417E"/>
    <w:rsid w:val="00401851"/>
    <w:rsid w:val="004135EB"/>
    <w:rsid w:val="00421B8D"/>
    <w:rsid w:val="00421C21"/>
    <w:rsid w:val="0042769D"/>
    <w:rsid w:val="004308C9"/>
    <w:rsid w:val="00435D2D"/>
    <w:rsid w:val="004518F5"/>
    <w:rsid w:val="00457731"/>
    <w:rsid w:val="00464904"/>
    <w:rsid w:val="00485FF4"/>
    <w:rsid w:val="004A2176"/>
    <w:rsid w:val="004A438C"/>
    <w:rsid w:val="004B385A"/>
    <w:rsid w:val="004C0BBD"/>
    <w:rsid w:val="004C497F"/>
    <w:rsid w:val="004C612A"/>
    <w:rsid w:val="004D4480"/>
    <w:rsid w:val="005007C5"/>
    <w:rsid w:val="0051348E"/>
    <w:rsid w:val="005231F1"/>
    <w:rsid w:val="00531092"/>
    <w:rsid w:val="0053665C"/>
    <w:rsid w:val="005401E4"/>
    <w:rsid w:val="00542521"/>
    <w:rsid w:val="00543C00"/>
    <w:rsid w:val="00552EFA"/>
    <w:rsid w:val="00564F4F"/>
    <w:rsid w:val="005757D6"/>
    <w:rsid w:val="00582FFF"/>
    <w:rsid w:val="0059051A"/>
    <w:rsid w:val="005944AE"/>
    <w:rsid w:val="005A0BF1"/>
    <w:rsid w:val="005A251D"/>
    <w:rsid w:val="005B55F9"/>
    <w:rsid w:val="005E4322"/>
    <w:rsid w:val="005F10FC"/>
    <w:rsid w:val="0061550B"/>
    <w:rsid w:val="00626591"/>
    <w:rsid w:val="00627C02"/>
    <w:rsid w:val="0063370D"/>
    <w:rsid w:val="00633B73"/>
    <w:rsid w:val="006416D4"/>
    <w:rsid w:val="00651CC4"/>
    <w:rsid w:val="00663962"/>
    <w:rsid w:val="00664578"/>
    <w:rsid w:val="006646F2"/>
    <w:rsid w:val="00680EBD"/>
    <w:rsid w:val="00684881"/>
    <w:rsid w:val="006A58AC"/>
    <w:rsid w:val="006B52C8"/>
    <w:rsid w:val="006C77D9"/>
    <w:rsid w:val="006D0246"/>
    <w:rsid w:val="00713EE7"/>
    <w:rsid w:val="00722D38"/>
    <w:rsid w:val="007264C8"/>
    <w:rsid w:val="007343FC"/>
    <w:rsid w:val="00741974"/>
    <w:rsid w:val="00763001"/>
    <w:rsid w:val="00770A5E"/>
    <w:rsid w:val="0078752F"/>
    <w:rsid w:val="007A4A98"/>
    <w:rsid w:val="007B0B8B"/>
    <w:rsid w:val="007E3506"/>
    <w:rsid w:val="007E5841"/>
    <w:rsid w:val="007F0A93"/>
    <w:rsid w:val="007F7314"/>
    <w:rsid w:val="00803B85"/>
    <w:rsid w:val="008340F9"/>
    <w:rsid w:val="00840B58"/>
    <w:rsid w:val="008437A4"/>
    <w:rsid w:val="00854BAD"/>
    <w:rsid w:val="00855036"/>
    <w:rsid w:val="008553ED"/>
    <w:rsid w:val="008624B0"/>
    <w:rsid w:val="00872C84"/>
    <w:rsid w:val="0087661B"/>
    <w:rsid w:val="008A3CA7"/>
    <w:rsid w:val="008A5760"/>
    <w:rsid w:val="008B0272"/>
    <w:rsid w:val="008B039C"/>
    <w:rsid w:val="008C2929"/>
    <w:rsid w:val="008C7857"/>
    <w:rsid w:val="008D4853"/>
    <w:rsid w:val="0090130D"/>
    <w:rsid w:val="00911634"/>
    <w:rsid w:val="009163B2"/>
    <w:rsid w:val="009262FE"/>
    <w:rsid w:val="00932E4B"/>
    <w:rsid w:val="00933825"/>
    <w:rsid w:val="009453A5"/>
    <w:rsid w:val="00951B61"/>
    <w:rsid w:val="00953F8B"/>
    <w:rsid w:val="00984464"/>
    <w:rsid w:val="00990DB6"/>
    <w:rsid w:val="009A4E06"/>
    <w:rsid w:val="009B3D45"/>
    <w:rsid w:val="009B6DBF"/>
    <w:rsid w:val="009C7623"/>
    <w:rsid w:val="009E132E"/>
    <w:rsid w:val="009F57F3"/>
    <w:rsid w:val="00A33B4C"/>
    <w:rsid w:val="00A460CD"/>
    <w:rsid w:val="00A5087D"/>
    <w:rsid w:val="00A814B1"/>
    <w:rsid w:val="00A81BE9"/>
    <w:rsid w:val="00A92943"/>
    <w:rsid w:val="00A963B2"/>
    <w:rsid w:val="00AA77F6"/>
    <w:rsid w:val="00AA7A67"/>
    <w:rsid w:val="00AD5A07"/>
    <w:rsid w:val="00B11717"/>
    <w:rsid w:val="00B24546"/>
    <w:rsid w:val="00B4444D"/>
    <w:rsid w:val="00B92707"/>
    <w:rsid w:val="00BB2B80"/>
    <w:rsid w:val="00BB2E6A"/>
    <w:rsid w:val="00BE1BB4"/>
    <w:rsid w:val="00BE1EDE"/>
    <w:rsid w:val="00BF6C5C"/>
    <w:rsid w:val="00C16802"/>
    <w:rsid w:val="00C26BEA"/>
    <w:rsid w:val="00C31C55"/>
    <w:rsid w:val="00C4615C"/>
    <w:rsid w:val="00C5261D"/>
    <w:rsid w:val="00C61F29"/>
    <w:rsid w:val="00C74006"/>
    <w:rsid w:val="00C800C7"/>
    <w:rsid w:val="00C91432"/>
    <w:rsid w:val="00C9769B"/>
    <w:rsid w:val="00CA3054"/>
    <w:rsid w:val="00CA6C4E"/>
    <w:rsid w:val="00CC584B"/>
    <w:rsid w:val="00CD6A8E"/>
    <w:rsid w:val="00CE0178"/>
    <w:rsid w:val="00CF3F86"/>
    <w:rsid w:val="00CF7F71"/>
    <w:rsid w:val="00D10345"/>
    <w:rsid w:val="00D13660"/>
    <w:rsid w:val="00D265A5"/>
    <w:rsid w:val="00D63E04"/>
    <w:rsid w:val="00D6476C"/>
    <w:rsid w:val="00D81B7A"/>
    <w:rsid w:val="00DA7846"/>
    <w:rsid w:val="00DC3491"/>
    <w:rsid w:val="00E02FF4"/>
    <w:rsid w:val="00E03CC4"/>
    <w:rsid w:val="00E13EE0"/>
    <w:rsid w:val="00E55A42"/>
    <w:rsid w:val="00E57E3B"/>
    <w:rsid w:val="00E66C7E"/>
    <w:rsid w:val="00E77929"/>
    <w:rsid w:val="00E77E31"/>
    <w:rsid w:val="00E85615"/>
    <w:rsid w:val="00EA3359"/>
    <w:rsid w:val="00EA4978"/>
    <w:rsid w:val="00EA6A20"/>
    <w:rsid w:val="00EC50EB"/>
    <w:rsid w:val="00EE4BBF"/>
    <w:rsid w:val="00EF45C6"/>
    <w:rsid w:val="00F17E6F"/>
    <w:rsid w:val="00F303B2"/>
    <w:rsid w:val="00F33943"/>
    <w:rsid w:val="00F37EFA"/>
    <w:rsid w:val="00F42BDB"/>
    <w:rsid w:val="00F61A3F"/>
    <w:rsid w:val="00F944D4"/>
    <w:rsid w:val="00F9627E"/>
    <w:rsid w:val="00FA0E8D"/>
    <w:rsid w:val="00FA4D9D"/>
    <w:rsid w:val="00FB058A"/>
    <w:rsid w:val="00FB067C"/>
    <w:rsid w:val="00FB6620"/>
    <w:rsid w:val="00FC4003"/>
    <w:rsid w:val="00FE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B8B2C"/>
  <w15:docId w15:val="{A284FF2A-0668-44FE-AACB-BE934E2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0D"/>
    <w:rPr>
      <w:rFonts w:ascii="Arial" w:hAnsi="Arial"/>
      <w:szCs w:val="24"/>
      <w:lang w:val="en-US" w:eastAsia="en-US"/>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link w:val="HeaderChar"/>
    <w:rsid w:val="009163B2"/>
    <w:pPr>
      <w:tabs>
        <w:tab w:val="center" w:pos="4513"/>
        <w:tab w:val="right" w:pos="9026"/>
      </w:tabs>
    </w:pPr>
  </w:style>
  <w:style w:type="character" w:customStyle="1" w:styleId="HeaderChar">
    <w:name w:val="Header Char"/>
    <w:basedOn w:val="DefaultParagraphFont"/>
    <w:link w:val="Header"/>
    <w:rsid w:val="009163B2"/>
    <w:rPr>
      <w:rFonts w:ascii="Arial" w:hAnsi="Arial"/>
      <w:szCs w:val="24"/>
      <w:lang w:val="en-US" w:eastAsia="en-US"/>
    </w:rPr>
  </w:style>
  <w:style w:type="paragraph" w:styleId="Footer">
    <w:name w:val="footer"/>
    <w:basedOn w:val="Normal"/>
    <w:link w:val="FooterChar"/>
    <w:uiPriority w:val="99"/>
    <w:rsid w:val="009163B2"/>
    <w:pPr>
      <w:tabs>
        <w:tab w:val="center" w:pos="4513"/>
        <w:tab w:val="right" w:pos="9026"/>
      </w:tabs>
    </w:pPr>
  </w:style>
  <w:style w:type="character" w:customStyle="1" w:styleId="FooterChar">
    <w:name w:val="Footer Char"/>
    <w:basedOn w:val="DefaultParagraphFont"/>
    <w:link w:val="Footer"/>
    <w:uiPriority w:val="99"/>
    <w:rsid w:val="009163B2"/>
    <w:rPr>
      <w:rFonts w:ascii="Arial" w:hAnsi="Arial"/>
      <w:szCs w:val="24"/>
      <w:lang w:val="en-US" w:eastAsia="en-US"/>
    </w:rPr>
  </w:style>
  <w:style w:type="paragraph" w:styleId="ListParagraph">
    <w:name w:val="List Paragraph"/>
    <w:basedOn w:val="Normal"/>
    <w:uiPriority w:val="34"/>
    <w:qFormat/>
    <w:rsid w:val="009163B2"/>
    <w:pPr>
      <w:ind w:left="720"/>
      <w:contextualSpacing/>
    </w:pPr>
  </w:style>
  <w:style w:type="paragraph" w:styleId="Revision">
    <w:name w:val="Revision"/>
    <w:hidden/>
    <w:uiPriority w:val="99"/>
    <w:semiHidden/>
    <w:rsid w:val="009C7623"/>
    <w:rPr>
      <w:rFonts w:ascii="Arial" w:hAnsi="Arial"/>
      <w:szCs w:val="24"/>
      <w:lang w:val="en-US" w:eastAsia="en-US"/>
    </w:rPr>
  </w:style>
  <w:style w:type="character" w:styleId="FollowedHyperlink">
    <w:name w:val="FollowedHyperlink"/>
    <w:basedOn w:val="DefaultParagraphFont"/>
    <w:semiHidden/>
    <w:unhideWhenUsed/>
    <w:rsid w:val="00155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grants@scotborder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borders.gov.uk/info/20012/planning_and_buil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borders.gov.uk/info/20076/community_grants_and_funding/1191/berwickshire_neighbourhood_support_fund_guidance_no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borders.gov.uk/communi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banks\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2F591D5DEC94E8A3FAD18D1CD24DF" ma:contentTypeVersion="7" ma:contentTypeDescription="Create a new document." ma:contentTypeScope="" ma:versionID="528002268ac327acbbd6840865035878">
  <xsd:schema xmlns:xsd="http://www.w3.org/2001/XMLSchema" xmlns:xs="http://www.w3.org/2001/XMLSchema" xmlns:p="http://schemas.microsoft.com/office/2006/metadata/properties" xmlns:ns3="51994127-ce0c-4b28-93e8-fcb1018afcdb" targetNamespace="http://schemas.microsoft.com/office/2006/metadata/properties" ma:root="true" ma:fieldsID="21dc20e6f90812ed8e1837efbfac5b7b" ns3:_="">
    <xsd:import namespace="51994127-ce0c-4b28-93e8-fcb1018afc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4127-ce0c-4b28-93e8-fcb1018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9E496-8E8C-444D-9A9E-88A53E9C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4127-ce0c-4b28-93e8-fcb1018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D7E34-8032-45E2-BE2B-5598851D7DD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1994127-ce0c-4b28-93e8-fcb1018afc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3D2625-4E5F-4F39-B355-57E799A63E7F}">
  <ds:schemaRefs>
    <ds:schemaRef ds:uri="http://schemas.openxmlformats.org/officeDocument/2006/bibliography"/>
  </ds:schemaRefs>
</ds:datastoreItem>
</file>

<file path=customXml/itemProps4.xml><?xml version="1.0" encoding="utf-8"?>
<ds:datastoreItem xmlns:ds="http://schemas.openxmlformats.org/officeDocument/2006/customXml" ds:itemID="{58FC9227-0B3F-4BFE-93F9-A41D43E8D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Project-based learning example exercise</Template>
  <TotalTime>42</TotalTime>
  <Pages>6</Pages>
  <Words>1282</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Banks</dc:creator>
  <cp:keywords/>
  <dc:description/>
  <cp:lastModifiedBy>Coltman, Erin</cp:lastModifiedBy>
  <cp:revision>2</cp:revision>
  <cp:lastPrinted>2020-03-06T09:07:00Z</cp:lastPrinted>
  <dcterms:created xsi:type="dcterms:W3CDTF">2024-04-01T11:44:00Z</dcterms:created>
  <dcterms:modified xsi:type="dcterms:W3CDTF">2024-04-01T11:44:00Z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y fmtid="{D5CDD505-2E9C-101B-9397-08002B2CF9AE}" pid="3" name="ContentTypeId">
    <vt:lpwstr>0x0101004792F591D5DEC94E8A3FAD18D1CD24DF</vt:lpwstr>
  </property>
  <property fmtid="{D5CDD505-2E9C-101B-9397-08002B2CF9AE}" pid="4" name="MSIP_Label_9fedad31-c0c2-44e8-b26c-75143ee7ed65_Enabled">
    <vt:lpwstr>true</vt:lpwstr>
  </property>
  <property fmtid="{D5CDD505-2E9C-101B-9397-08002B2CF9AE}" pid="5" name="MSIP_Label_9fedad31-c0c2-44e8-b26c-75143ee7ed65_SetDate">
    <vt:lpwstr>2021-03-31T13:46:58Z</vt:lpwstr>
  </property>
  <property fmtid="{D5CDD505-2E9C-101B-9397-08002B2CF9AE}" pid="6" name="MSIP_Label_9fedad31-c0c2-44e8-b26c-75143ee7ed65_Method">
    <vt:lpwstr>Standard</vt:lpwstr>
  </property>
  <property fmtid="{D5CDD505-2E9C-101B-9397-08002B2CF9AE}" pid="7" name="MSIP_Label_9fedad31-c0c2-44e8-b26c-75143ee7ed65_Name">
    <vt:lpwstr>OFFICIAL</vt:lpwstr>
  </property>
  <property fmtid="{D5CDD505-2E9C-101B-9397-08002B2CF9AE}" pid="8" name="MSIP_Label_9fedad31-c0c2-44e8-b26c-75143ee7ed65_SiteId">
    <vt:lpwstr>89ed32a2-9b6b-41db-bb6f-376ec8fcd11d</vt:lpwstr>
  </property>
  <property fmtid="{D5CDD505-2E9C-101B-9397-08002B2CF9AE}" pid="9" name="MSIP_Label_9fedad31-c0c2-44e8-b26c-75143ee7ed65_ActionId">
    <vt:lpwstr>3e2fcb9a-0281-4376-a2ea-34c2661635c0</vt:lpwstr>
  </property>
  <property fmtid="{D5CDD505-2E9C-101B-9397-08002B2CF9AE}" pid="10" name="MSIP_Label_9fedad31-c0c2-44e8-b26c-75143ee7ed65_ContentBits">
    <vt:lpwstr>0</vt:lpwstr>
  </property>
</Properties>
</file>